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A0" w:rsidRPr="009C1069" w:rsidRDefault="00C82A6E" w:rsidP="005A1600">
      <w:pPr>
        <w:spacing w:after="0"/>
        <w:rPr>
          <w:rFonts w:ascii="Times New Roman" w:hAnsi="Times New Roman"/>
          <w:b/>
          <w:color w:val="FF0000"/>
          <w:u w:val="single"/>
        </w:rPr>
      </w:pPr>
      <w:bookmarkStart w:id="0" w:name="_GoBack"/>
      <w:bookmarkEnd w:id="0"/>
      <w:r w:rsidRPr="009C1069">
        <w:rPr>
          <w:rFonts w:ascii="Times New Roman" w:hAnsi="Times New Roman"/>
          <w:b/>
          <w:color w:val="FF0000"/>
          <w:u w:val="single"/>
        </w:rPr>
        <w:t>Observera att samtliga uppgifter i ansökningsblanketten, under punkterna 1-6, måste bifogas/fyllas i för att handläggning av ärendet ska påbörjas!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16"/>
        <w:gridCol w:w="3144"/>
        <w:gridCol w:w="1145"/>
        <w:gridCol w:w="58"/>
        <w:gridCol w:w="215"/>
        <w:gridCol w:w="141"/>
        <w:gridCol w:w="142"/>
        <w:gridCol w:w="786"/>
        <w:gridCol w:w="348"/>
        <w:gridCol w:w="2977"/>
      </w:tblGrid>
      <w:tr w:rsidR="004603AF" w:rsidRPr="009C1069" w:rsidTr="00807294">
        <w:tc>
          <w:tcPr>
            <w:tcW w:w="9356" w:type="dxa"/>
            <w:gridSpan w:val="11"/>
            <w:tcBorders>
              <w:top w:val="nil"/>
              <w:left w:val="nil"/>
              <w:bottom w:val="single" w:sz="4" w:space="0" w:color="000000"/>
              <w:right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b/>
              </w:rPr>
              <w:t xml:space="preserve">1. Sökande </w:t>
            </w:r>
          </w:p>
        </w:tc>
      </w:tr>
      <w:tr w:rsidR="001F14E3" w:rsidRPr="009C1069" w:rsidTr="00807294">
        <w:tc>
          <w:tcPr>
            <w:tcW w:w="4689" w:type="dxa"/>
            <w:gridSpan w:val="4"/>
            <w:tcBorders>
              <w:top w:val="single" w:sz="4" w:space="0" w:color="000000"/>
              <w:bottom w:val="nil"/>
            </w:tcBorders>
          </w:tcPr>
          <w:p w:rsidR="001F14E3" w:rsidRPr="009C1069" w:rsidRDefault="001F14E3" w:rsidP="006929A6">
            <w:pPr>
              <w:spacing w:before="20" w:after="0" w:line="240" w:lineRule="auto"/>
              <w:rPr>
                <w:rFonts w:ascii="Times New Roman" w:hAnsi="Times New Roman"/>
                <w:sz w:val="16"/>
                <w:szCs w:val="16"/>
              </w:rPr>
            </w:pPr>
            <w:r w:rsidRPr="009C1069">
              <w:rPr>
                <w:rFonts w:ascii="Times New Roman" w:hAnsi="Times New Roman"/>
                <w:sz w:val="16"/>
                <w:szCs w:val="16"/>
              </w:rPr>
              <w:t>Namn (t ex företagsnamn)</w:t>
            </w:r>
          </w:p>
        </w:tc>
        <w:tc>
          <w:tcPr>
            <w:tcW w:w="4667" w:type="dxa"/>
            <w:gridSpan w:val="7"/>
            <w:tcBorders>
              <w:top w:val="single" w:sz="4" w:space="0" w:color="000000"/>
              <w:bottom w:val="nil"/>
            </w:tcBorders>
          </w:tcPr>
          <w:p w:rsidR="001F14E3" w:rsidRPr="009C1069" w:rsidRDefault="0027154D" w:rsidP="005A1600">
            <w:pPr>
              <w:spacing w:before="20" w:after="0" w:line="240" w:lineRule="auto"/>
              <w:rPr>
                <w:rFonts w:ascii="Times New Roman" w:hAnsi="Times New Roman"/>
                <w:sz w:val="16"/>
                <w:szCs w:val="16"/>
              </w:rPr>
            </w:pPr>
            <w:r w:rsidRPr="009C1069">
              <w:rPr>
                <w:rFonts w:ascii="Times New Roman" w:hAnsi="Times New Roman"/>
                <w:sz w:val="16"/>
                <w:szCs w:val="16"/>
              </w:rPr>
              <w:t>Kontaktperson</w:t>
            </w:r>
          </w:p>
        </w:tc>
      </w:tr>
      <w:tr w:rsidR="001F14E3" w:rsidRPr="009C1069" w:rsidTr="00807294">
        <w:tc>
          <w:tcPr>
            <w:tcW w:w="4689" w:type="dxa"/>
            <w:gridSpan w:val="4"/>
            <w:tcBorders>
              <w:top w:val="nil"/>
              <w:bottom w:val="single" w:sz="4" w:space="0" w:color="000000"/>
            </w:tcBorders>
          </w:tcPr>
          <w:p w:rsidR="001F14E3" w:rsidRPr="009C1069" w:rsidRDefault="001F14E3" w:rsidP="006929A6">
            <w:pPr>
              <w:spacing w:before="40" w:after="4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bookmarkStart w:id="1" w:name="Text1"/>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bookmarkEnd w:id="1"/>
          </w:p>
        </w:tc>
        <w:tc>
          <w:tcPr>
            <w:tcW w:w="4667" w:type="dxa"/>
            <w:gridSpan w:val="7"/>
            <w:tcBorders>
              <w:top w:val="nil"/>
              <w:bottom w:val="single" w:sz="4" w:space="0" w:color="000000"/>
            </w:tcBorders>
          </w:tcPr>
          <w:p w:rsidR="001F14E3" w:rsidRPr="009C1069" w:rsidRDefault="001F14E3"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5A1600" w:rsidRPr="009C1069" w:rsidTr="00807294">
        <w:tc>
          <w:tcPr>
            <w:tcW w:w="4689" w:type="dxa"/>
            <w:gridSpan w:val="4"/>
            <w:tcBorders>
              <w:bottom w:val="nil"/>
            </w:tcBorders>
          </w:tcPr>
          <w:p w:rsidR="005A1600" w:rsidRPr="009C1069" w:rsidRDefault="0027154D" w:rsidP="00993A88">
            <w:pPr>
              <w:spacing w:before="20" w:after="0" w:line="240" w:lineRule="auto"/>
              <w:rPr>
                <w:rFonts w:ascii="Times New Roman" w:hAnsi="Times New Roman"/>
                <w:sz w:val="16"/>
                <w:szCs w:val="16"/>
              </w:rPr>
            </w:pPr>
            <w:r w:rsidRPr="009C1069">
              <w:rPr>
                <w:rFonts w:ascii="Times New Roman" w:hAnsi="Times New Roman"/>
                <w:sz w:val="16"/>
                <w:szCs w:val="16"/>
              </w:rPr>
              <w:t>Adress (Gatunamn, box)</w:t>
            </w:r>
          </w:p>
        </w:tc>
        <w:tc>
          <w:tcPr>
            <w:tcW w:w="4667" w:type="dxa"/>
            <w:gridSpan w:val="7"/>
            <w:tcBorders>
              <w:bottom w:val="nil"/>
            </w:tcBorders>
          </w:tcPr>
          <w:p w:rsidR="005A1600" w:rsidRPr="009C1069" w:rsidRDefault="005A1600" w:rsidP="00993A88">
            <w:pPr>
              <w:spacing w:before="20" w:after="0" w:line="240" w:lineRule="auto"/>
              <w:rPr>
                <w:rFonts w:ascii="Times New Roman" w:hAnsi="Times New Roman"/>
                <w:sz w:val="16"/>
                <w:szCs w:val="16"/>
              </w:rPr>
            </w:pPr>
            <w:r w:rsidRPr="009C1069">
              <w:rPr>
                <w:rFonts w:ascii="Times New Roman" w:hAnsi="Times New Roman"/>
                <w:sz w:val="16"/>
                <w:szCs w:val="16"/>
              </w:rPr>
              <w:t>Telefonnummer</w:t>
            </w:r>
          </w:p>
        </w:tc>
      </w:tr>
      <w:tr w:rsidR="005A1600" w:rsidRPr="009C1069" w:rsidTr="00807294">
        <w:tc>
          <w:tcPr>
            <w:tcW w:w="4689" w:type="dxa"/>
            <w:gridSpan w:val="4"/>
            <w:tcBorders>
              <w:top w:val="nil"/>
              <w:bottom w:val="single" w:sz="4" w:space="0" w:color="000000"/>
            </w:tcBorders>
          </w:tcPr>
          <w:p w:rsidR="005A1600" w:rsidRPr="009C1069" w:rsidRDefault="005A1600" w:rsidP="00993A8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
                  <w:enabled/>
                  <w:calcOnExit w:val="0"/>
                  <w:statusText w:type="text" w:val="Den juridiska person som innehar tillståndet, t ex företag"/>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sz w:val="24"/>
                <w:szCs w:val="24"/>
              </w:rPr>
              <w:fldChar w:fldCharType="end"/>
            </w:r>
          </w:p>
        </w:tc>
        <w:tc>
          <w:tcPr>
            <w:tcW w:w="4667" w:type="dxa"/>
            <w:gridSpan w:val="7"/>
            <w:tcBorders>
              <w:top w:val="nil"/>
              <w:bottom w:val="single" w:sz="4" w:space="0" w:color="000000"/>
            </w:tcBorders>
          </w:tcPr>
          <w:p w:rsidR="005A1600" w:rsidRPr="009C1069" w:rsidRDefault="005A1600" w:rsidP="00993A8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
                  <w:enabled/>
                  <w:calcOnExit w:val="0"/>
                  <w:statusText w:type="text" w:val="Den juridiska person som innehar tillståndet, t ex företag"/>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sz w:val="24"/>
                <w:szCs w:val="24"/>
              </w:rPr>
              <w:fldChar w:fldCharType="end"/>
            </w:r>
          </w:p>
        </w:tc>
      </w:tr>
      <w:tr w:rsidR="001F14E3" w:rsidRPr="009C1069" w:rsidTr="00807294">
        <w:tc>
          <w:tcPr>
            <w:tcW w:w="4689" w:type="dxa"/>
            <w:gridSpan w:val="4"/>
            <w:tcBorders>
              <w:top w:val="single" w:sz="4" w:space="0" w:color="000000"/>
              <w:bottom w:val="nil"/>
            </w:tcBorders>
          </w:tcPr>
          <w:p w:rsidR="001F14E3" w:rsidRPr="009C1069" w:rsidRDefault="0027154D" w:rsidP="006929A6">
            <w:pPr>
              <w:spacing w:before="20" w:after="0" w:line="240" w:lineRule="auto"/>
              <w:rPr>
                <w:rFonts w:ascii="Times New Roman" w:hAnsi="Times New Roman"/>
                <w:sz w:val="16"/>
                <w:szCs w:val="16"/>
              </w:rPr>
            </w:pPr>
            <w:r w:rsidRPr="009C1069">
              <w:rPr>
                <w:rFonts w:ascii="Times New Roman" w:hAnsi="Times New Roman"/>
                <w:sz w:val="16"/>
                <w:szCs w:val="16"/>
              </w:rPr>
              <w:t>Postnummer och ort</w:t>
            </w:r>
          </w:p>
        </w:tc>
        <w:tc>
          <w:tcPr>
            <w:tcW w:w="4667" w:type="dxa"/>
            <w:gridSpan w:val="7"/>
            <w:tcBorders>
              <w:top w:val="single" w:sz="4" w:space="0" w:color="000000"/>
              <w:bottom w:val="nil"/>
            </w:tcBorders>
          </w:tcPr>
          <w:p w:rsidR="001F14E3" w:rsidRPr="009C1069" w:rsidRDefault="005A1600" w:rsidP="006929A6">
            <w:pPr>
              <w:spacing w:before="20" w:after="0" w:line="240" w:lineRule="auto"/>
              <w:rPr>
                <w:rFonts w:ascii="Times New Roman" w:hAnsi="Times New Roman"/>
                <w:sz w:val="16"/>
                <w:szCs w:val="16"/>
              </w:rPr>
            </w:pPr>
            <w:r w:rsidRPr="009C1069">
              <w:rPr>
                <w:rFonts w:ascii="Times New Roman" w:hAnsi="Times New Roman"/>
                <w:sz w:val="16"/>
                <w:szCs w:val="16"/>
              </w:rPr>
              <w:t>E-postadress</w:t>
            </w:r>
          </w:p>
        </w:tc>
      </w:tr>
      <w:tr w:rsidR="001F14E3" w:rsidRPr="009C1069" w:rsidTr="00F838B7">
        <w:tc>
          <w:tcPr>
            <w:tcW w:w="4689" w:type="dxa"/>
            <w:gridSpan w:val="4"/>
            <w:tcBorders>
              <w:top w:val="nil"/>
              <w:bottom w:val="single" w:sz="4" w:space="0" w:color="000000"/>
            </w:tcBorders>
          </w:tcPr>
          <w:p w:rsidR="001F14E3" w:rsidRPr="009C1069" w:rsidRDefault="001F14E3"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
                  <w:enabled/>
                  <w:calcOnExit w:val="0"/>
                  <w:statusText w:type="text" w:val="Den juridiska person som innehar tillståndet, t ex företag"/>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sz w:val="24"/>
                <w:szCs w:val="24"/>
              </w:rPr>
              <w:fldChar w:fldCharType="end"/>
            </w:r>
          </w:p>
        </w:tc>
        <w:tc>
          <w:tcPr>
            <w:tcW w:w="4667" w:type="dxa"/>
            <w:gridSpan w:val="7"/>
            <w:tcBorders>
              <w:top w:val="nil"/>
              <w:bottom w:val="single" w:sz="4" w:space="0" w:color="000000"/>
            </w:tcBorders>
          </w:tcPr>
          <w:p w:rsidR="001F14E3" w:rsidRPr="009C1069" w:rsidRDefault="001F14E3"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1F14E3" w:rsidRPr="009C1069" w:rsidTr="00F838B7">
        <w:tc>
          <w:tcPr>
            <w:tcW w:w="4689" w:type="dxa"/>
            <w:gridSpan w:val="4"/>
            <w:tcBorders>
              <w:bottom w:val="nil"/>
            </w:tcBorders>
          </w:tcPr>
          <w:p w:rsidR="001F14E3" w:rsidRPr="009C1069" w:rsidRDefault="0027154D" w:rsidP="006929A6">
            <w:pPr>
              <w:spacing w:before="20" w:after="0" w:line="240" w:lineRule="auto"/>
              <w:rPr>
                <w:rFonts w:ascii="Times New Roman" w:hAnsi="Times New Roman"/>
                <w:sz w:val="16"/>
                <w:szCs w:val="16"/>
              </w:rPr>
            </w:pPr>
            <w:r w:rsidRPr="009C1069">
              <w:rPr>
                <w:rFonts w:ascii="Times New Roman" w:hAnsi="Times New Roman"/>
                <w:sz w:val="16"/>
                <w:szCs w:val="16"/>
              </w:rPr>
              <w:t>Organisations- eller personnummer</w:t>
            </w:r>
          </w:p>
        </w:tc>
        <w:tc>
          <w:tcPr>
            <w:tcW w:w="4667" w:type="dxa"/>
            <w:gridSpan w:val="7"/>
            <w:tcBorders>
              <w:bottom w:val="nil"/>
              <w:right w:val="nil"/>
            </w:tcBorders>
          </w:tcPr>
          <w:p w:rsidR="001F14E3" w:rsidRPr="009C1069" w:rsidRDefault="001F14E3" w:rsidP="006929A6">
            <w:pPr>
              <w:spacing w:before="20" w:after="0" w:line="240" w:lineRule="auto"/>
              <w:rPr>
                <w:rFonts w:ascii="Times New Roman" w:hAnsi="Times New Roman"/>
                <w:sz w:val="16"/>
                <w:szCs w:val="16"/>
              </w:rPr>
            </w:pPr>
          </w:p>
        </w:tc>
      </w:tr>
      <w:tr w:rsidR="001F14E3" w:rsidRPr="009C1069" w:rsidTr="0027154D">
        <w:tc>
          <w:tcPr>
            <w:tcW w:w="4689" w:type="dxa"/>
            <w:gridSpan w:val="4"/>
            <w:tcBorders>
              <w:top w:val="nil"/>
              <w:bottom w:val="single" w:sz="4" w:space="0" w:color="000000"/>
            </w:tcBorders>
          </w:tcPr>
          <w:p w:rsidR="001F14E3" w:rsidRPr="009C1069" w:rsidRDefault="001F14E3"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67" w:type="dxa"/>
            <w:gridSpan w:val="7"/>
            <w:tcBorders>
              <w:top w:val="nil"/>
              <w:bottom w:val="nil"/>
              <w:right w:val="nil"/>
            </w:tcBorders>
          </w:tcPr>
          <w:p w:rsidR="001F14E3" w:rsidRPr="009C1069" w:rsidRDefault="001F14E3" w:rsidP="006929A6">
            <w:pPr>
              <w:spacing w:before="40" w:after="40" w:line="240" w:lineRule="auto"/>
              <w:rPr>
                <w:rFonts w:ascii="Times New Roman" w:hAnsi="Times New Roman"/>
                <w:sz w:val="16"/>
                <w:szCs w:val="16"/>
              </w:rPr>
            </w:pPr>
          </w:p>
        </w:tc>
      </w:tr>
      <w:tr w:rsidR="004603AF" w:rsidRPr="009C1069" w:rsidTr="00807294">
        <w:tc>
          <w:tcPr>
            <w:tcW w:w="9356" w:type="dxa"/>
            <w:gridSpan w:val="11"/>
            <w:tcBorders>
              <w:top w:val="nil"/>
              <w:left w:val="nil"/>
              <w:bottom w:val="nil"/>
              <w:right w:val="nil"/>
            </w:tcBorders>
          </w:tcPr>
          <w:p w:rsidR="004603AF" w:rsidRPr="009C1069" w:rsidRDefault="004603AF" w:rsidP="004603AF">
            <w:pPr>
              <w:spacing w:before="20" w:after="0" w:line="240" w:lineRule="auto"/>
              <w:ind w:right="176"/>
              <w:rPr>
                <w:rFonts w:ascii="Times New Roman" w:hAnsi="Times New Roman"/>
                <w:b/>
                <w:sz w:val="20"/>
              </w:rPr>
            </w:pPr>
          </w:p>
        </w:tc>
      </w:tr>
      <w:tr w:rsidR="004603AF" w:rsidRPr="009C1069" w:rsidTr="00807294">
        <w:tc>
          <w:tcPr>
            <w:tcW w:w="9356" w:type="dxa"/>
            <w:gridSpan w:val="11"/>
            <w:tcBorders>
              <w:top w:val="nil"/>
              <w:left w:val="nil"/>
              <w:bottom w:val="nil"/>
              <w:right w:val="nil"/>
            </w:tcBorders>
          </w:tcPr>
          <w:p w:rsidR="004603AF" w:rsidRPr="009C1069" w:rsidRDefault="004603AF" w:rsidP="004603AF">
            <w:pPr>
              <w:spacing w:before="20" w:after="0" w:line="240" w:lineRule="auto"/>
              <w:ind w:right="176"/>
              <w:rPr>
                <w:rFonts w:ascii="Times New Roman" w:hAnsi="Times New Roman"/>
                <w:b/>
              </w:rPr>
            </w:pPr>
            <w:r w:rsidRPr="009C1069">
              <w:rPr>
                <w:rFonts w:ascii="Times New Roman" w:hAnsi="Times New Roman"/>
                <w:b/>
              </w:rPr>
              <w:t>2. Ansökan avser</w:t>
            </w:r>
          </w:p>
        </w:tc>
      </w:tr>
      <w:tr w:rsidR="001F14E3" w:rsidRPr="009C1069" w:rsidTr="00807294">
        <w:tc>
          <w:tcPr>
            <w:tcW w:w="400" w:type="dxa"/>
            <w:gridSpan w:val="2"/>
            <w:tcBorders>
              <w:top w:val="single" w:sz="4" w:space="0" w:color="000000"/>
              <w:left w:val="single" w:sz="4" w:space="0" w:color="000000"/>
              <w:bottom w:val="nil"/>
              <w:right w:val="nil"/>
            </w:tcBorders>
          </w:tcPr>
          <w:p w:rsidR="001F14E3" w:rsidRPr="009C1069" w:rsidRDefault="001F14E3" w:rsidP="006929A6">
            <w:pPr>
              <w:spacing w:before="80" w:after="0" w:line="240" w:lineRule="auto"/>
              <w:rPr>
                <w:rFonts w:ascii="Times New Roman" w:hAnsi="Times New Roman"/>
                <w:sz w:val="16"/>
                <w:szCs w:val="16"/>
              </w:rPr>
            </w:pPr>
            <w:r w:rsidRPr="009C1069">
              <w:rPr>
                <w:rFonts w:ascii="Times New Roman" w:hAnsi="Times New Roman"/>
                <w:sz w:val="16"/>
                <w:szCs w:val="24"/>
              </w:rPr>
              <w:fldChar w:fldCharType="begin">
                <w:ffData>
                  <w:name w:val="Kryss1"/>
                  <w:enabled/>
                  <w:calcOnExit w:val="0"/>
                  <w:checkBox>
                    <w:sizeAuto/>
                    <w:default w:val="0"/>
                    <w:checked w:val="0"/>
                  </w:checkBox>
                </w:ffData>
              </w:fldChar>
            </w:r>
            <w:r w:rsidRPr="009C1069">
              <w:rPr>
                <w:rFonts w:ascii="Times New Roman" w:hAnsi="Times New Roman"/>
                <w:sz w:val="16"/>
                <w:szCs w:val="24"/>
              </w:rPr>
              <w:instrText xml:space="preserve"> FORMCHECKBOX </w:instrText>
            </w:r>
            <w:r w:rsidR="00977E11" w:rsidRPr="009C1069">
              <w:rPr>
                <w:rFonts w:ascii="Times New Roman" w:hAnsi="Times New Roman"/>
                <w:sz w:val="16"/>
                <w:szCs w:val="24"/>
              </w:rPr>
            </w:r>
            <w:r w:rsidRPr="009C1069">
              <w:rPr>
                <w:rFonts w:ascii="Times New Roman" w:hAnsi="Times New Roman"/>
                <w:sz w:val="16"/>
                <w:szCs w:val="24"/>
              </w:rPr>
              <w:fldChar w:fldCharType="end"/>
            </w:r>
          </w:p>
        </w:tc>
        <w:tc>
          <w:tcPr>
            <w:tcW w:w="5631" w:type="dxa"/>
            <w:gridSpan w:val="7"/>
            <w:tcBorders>
              <w:top w:val="single" w:sz="4" w:space="0" w:color="000000"/>
              <w:left w:val="nil"/>
              <w:bottom w:val="nil"/>
              <w:right w:val="single" w:sz="4" w:space="0" w:color="000000"/>
            </w:tcBorders>
          </w:tcPr>
          <w:p w:rsidR="001F14E3" w:rsidRPr="009C1069" w:rsidRDefault="001F14E3" w:rsidP="006929A6">
            <w:pPr>
              <w:spacing w:before="80" w:after="0" w:line="240" w:lineRule="auto"/>
              <w:rPr>
                <w:rFonts w:ascii="Times New Roman" w:hAnsi="Times New Roman"/>
                <w:sz w:val="16"/>
                <w:szCs w:val="16"/>
              </w:rPr>
            </w:pPr>
            <w:r w:rsidRPr="009C1069">
              <w:rPr>
                <w:rFonts w:ascii="Times New Roman" w:hAnsi="Times New Roman"/>
                <w:sz w:val="16"/>
                <w:szCs w:val="16"/>
              </w:rPr>
              <w:t>Nytt tillstånd</w:t>
            </w:r>
          </w:p>
        </w:tc>
        <w:tc>
          <w:tcPr>
            <w:tcW w:w="3325" w:type="dxa"/>
            <w:gridSpan w:val="2"/>
            <w:vMerge w:val="restart"/>
            <w:tcBorders>
              <w:top w:val="nil"/>
              <w:left w:val="nil"/>
              <w:bottom w:val="nil"/>
              <w:right w:val="nil"/>
            </w:tcBorders>
            <w:vAlign w:val="center"/>
          </w:tcPr>
          <w:p w:rsidR="001F14E3" w:rsidRPr="009C1069" w:rsidRDefault="001F14E3" w:rsidP="006929A6">
            <w:pPr>
              <w:spacing w:after="0" w:line="240" w:lineRule="auto"/>
              <w:jc w:val="center"/>
              <w:rPr>
                <w:rFonts w:ascii="Times New Roman" w:hAnsi="Times New Roman"/>
                <w:color w:val="FF0000"/>
                <w:sz w:val="20"/>
                <w:szCs w:val="16"/>
              </w:rPr>
            </w:pPr>
          </w:p>
        </w:tc>
      </w:tr>
      <w:tr w:rsidR="001F14E3" w:rsidRPr="009C1069" w:rsidTr="00807294">
        <w:tc>
          <w:tcPr>
            <w:tcW w:w="400" w:type="dxa"/>
            <w:gridSpan w:val="2"/>
            <w:tcBorders>
              <w:top w:val="nil"/>
              <w:left w:val="single" w:sz="4" w:space="0" w:color="000000"/>
              <w:bottom w:val="nil"/>
              <w:right w:val="nil"/>
            </w:tcBorders>
          </w:tcPr>
          <w:p w:rsidR="001F14E3" w:rsidRPr="009C1069" w:rsidRDefault="001F14E3" w:rsidP="006929A6">
            <w:pPr>
              <w:spacing w:before="20" w:after="0" w:line="240" w:lineRule="auto"/>
              <w:rPr>
                <w:rFonts w:ascii="Times New Roman" w:hAnsi="Times New Roman"/>
                <w:sz w:val="16"/>
                <w:szCs w:val="24"/>
              </w:rPr>
            </w:pPr>
            <w:r w:rsidRPr="009C1069">
              <w:rPr>
                <w:rFonts w:ascii="Times New Roman" w:hAnsi="Times New Roman"/>
                <w:sz w:val="16"/>
                <w:szCs w:val="24"/>
              </w:rPr>
              <w:fldChar w:fldCharType="begin">
                <w:ffData>
                  <w:name w:val="Kryss1"/>
                  <w:enabled/>
                  <w:calcOnExit w:val="0"/>
                  <w:checkBox>
                    <w:sizeAuto/>
                    <w:default w:val="0"/>
                    <w:checked w:val="0"/>
                  </w:checkBox>
                </w:ffData>
              </w:fldChar>
            </w:r>
            <w:r w:rsidRPr="009C1069">
              <w:rPr>
                <w:rFonts w:ascii="Times New Roman" w:hAnsi="Times New Roman"/>
                <w:sz w:val="16"/>
                <w:szCs w:val="24"/>
              </w:rPr>
              <w:instrText xml:space="preserve"> FORMCHECKBOX </w:instrText>
            </w:r>
            <w:r w:rsidRPr="009C1069">
              <w:rPr>
                <w:rFonts w:ascii="Times New Roman" w:hAnsi="Times New Roman"/>
                <w:sz w:val="16"/>
                <w:szCs w:val="24"/>
              </w:rPr>
            </w:r>
            <w:r w:rsidRPr="009C1069">
              <w:rPr>
                <w:rFonts w:ascii="Times New Roman" w:hAnsi="Times New Roman"/>
                <w:sz w:val="16"/>
                <w:szCs w:val="24"/>
              </w:rPr>
              <w:fldChar w:fldCharType="end"/>
            </w:r>
          </w:p>
        </w:tc>
        <w:tc>
          <w:tcPr>
            <w:tcW w:w="5631" w:type="dxa"/>
            <w:gridSpan w:val="7"/>
            <w:tcBorders>
              <w:top w:val="nil"/>
              <w:left w:val="nil"/>
              <w:bottom w:val="nil"/>
              <w:right w:val="single" w:sz="4" w:space="0" w:color="000000"/>
            </w:tcBorders>
          </w:tcPr>
          <w:p w:rsidR="001F14E3" w:rsidRPr="009C1069" w:rsidRDefault="001F14E3" w:rsidP="006929A6">
            <w:pPr>
              <w:spacing w:before="20" w:after="0" w:line="240" w:lineRule="auto"/>
              <w:rPr>
                <w:rFonts w:ascii="Times New Roman" w:hAnsi="Times New Roman"/>
                <w:sz w:val="16"/>
                <w:szCs w:val="16"/>
              </w:rPr>
            </w:pPr>
            <w:r w:rsidRPr="009C1069">
              <w:rPr>
                <w:rFonts w:ascii="Times New Roman" w:hAnsi="Times New Roman"/>
                <w:sz w:val="16"/>
                <w:szCs w:val="16"/>
              </w:rPr>
              <w:t xml:space="preserve">Ändring i tillstånd med diarienummer: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p>
        </w:tc>
        <w:tc>
          <w:tcPr>
            <w:tcW w:w="3325" w:type="dxa"/>
            <w:gridSpan w:val="2"/>
            <w:vMerge/>
            <w:tcBorders>
              <w:left w:val="nil"/>
              <w:bottom w:val="nil"/>
              <w:right w:val="nil"/>
            </w:tcBorders>
          </w:tcPr>
          <w:p w:rsidR="001F14E3" w:rsidRPr="009C1069" w:rsidRDefault="001F14E3" w:rsidP="006929A6">
            <w:pPr>
              <w:spacing w:before="20" w:after="0" w:line="240" w:lineRule="auto"/>
              <w:rPr>
                <w:rFonts w:ascii="Times New Roman" w:hAnsi="Times New Roman"/>
                <w:sz w:val="16"/>
                <w:szCs w:val="16"/>
              </w:rPr>
            </w:pPr>
          </w:p>
        </w:tc>
      </w:tr>
      <w:tr w:rsidR="001F14E3" w:rsidRPr="009C1069" w:rsidTr="00807294">
        <w:tc>
          <w:tcPr>
            <w:tcW w:w="400" w:type="dxa"/>
            <w:gridSpan w:val="2"/>
            <w:tcBorders>
              <w:top w:val="nil"/>
              <w:left w:val="single" w:sz="4" w:space="0" w:color="000000"/>
              <w:bottom w:val="nil"/>
              <w:right w:val="nil"/>
            </w:tcBorders>
          </w:tcPr>
          <w:p w:rsidR="001F14E3" w:rsidRPr="009C1069" w:rsidRDefault="001F14E3" w:rsidP="006929A6">
            <w:pPr>
              <w:spacing w:before="20" w:after="0" w:line="240" w:lineRule="auto"/>
              <w:rPr>
                <w:rFonts w:ascii="Times New Roman" w:hAnsi="Times New Roman"/>
                <w:sz w:val="16"/>
                <w:szCs w:val="24"/>
              </w:rPr>
            </w:pPr>
            <w:r w:rsidRPr="009C1069">
              <w:rPr>
                <w:rFonts w:ascii="Times New Roman" w:hAnsi="Times New Roman"/>
                <w:sz w:val="16"/>
                <w:szCs w:val="24"/>
              </w:rPr>
              <w:fldChar w:fldCharType="begin">
                <w:ffData>
                  <w:name w:val="Kryss1"/>
                  <w:enabled/>
                  <w:calcOnExit w:val="0"/>
                  <w:checkBox>
                    <w:sizeAuto/>
                    <w:default w:val="0"/>
                    <w:checked w:val="0"/>
                  </w:checkBox>
                </w:ffData>
              </w:fldChar>
            </w:r>
            <w:r w:rsidRPr="009C1069">
              <w:rPr>
                <w:rFonts w:ascii="Times New Roman" w:hAnsi="Times New Roman"/>
                <w:sz w:val="16"/>
                <w:szCs w:val="24"/>
              </w:rPr>
              <w:instrText xml:space="preserve"> FORMCHECKBOX </w:instrText>
            </w:r>
            <w:r w:rsidRPr="009C1069">
              <w:rPr>
                <w:rFonts w:ascii="Times New Roman" w:hAnsi="Times New Roman"/>
                <w:sz w:val="16"/>
                <w:szCs w:val="24"/>
              </w:rPr>
            </w:r>
            <w:r w:rsidRPr="009C1069">
              <w:rPr>
                <w:rFonts w:ascii="Times New Roman" w:hAnsi="Times New Roman"/>
                <w:sz w:val="16"/>
                <w:szCs w:val="24"/>
              </w:rPr>
              <w:fldChar w:fldCharType="end"/>
            </w:r>
          </w:p>
        </w:tc>
        <w:tc>
          <w:tcPr>
            <w:tcW w:w="5631" w:type="dxa"/>
            <w:gridSpan w:val="7"/>
            <w:tcBorders>
              <w:top w:val="nil"/>
              <w:left w:val="nil"/>
              <w:bottom w:val="nil"/>
              <w:right w:val="single" w:sz="4" w:space="0" w:color="000000"/>
            </w:tcBorders>
          </w:tcPr>
          <w:p w:rsidR="001F14E3" w:rsidRPr="009C1069" w:rsidRDefault="001F14E3" w:rsidP="006929A6">
            <w:pPr>
              <w:spacing w:before="20" w:after="0" w:line="240" w:lineRule="auto"/>
              <w:rPr>
                <w:rFonts w:ascii="Times New Roman" w:hAnsi="Times New Roman"/>
                <w:sz w:val="16"/>
                <w:szCs w:val="16"/>
              </w:rPr>
            </w:pPr>
            <w:r w:rsidRPr="009C1069">
              <w:rPr>
                <w:rFonts w:ascii="Times New Roman" w:hAnsi="Times New Roman"/>
                <w:sz w:val="16"/>
                <w:szCs w:val="16"/>
              </w:rPr>
              <w:t xml:space="preserve">Förlängning av tillståndstid för tillstånd med diarienummer: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p>
        </w:tc>
        <w:tc>
          <w:tcPr>
            <w:tcW w:w="3325" w:type="dxa"/>
            <w:gridSpan w:val="2"/>
            <w:vMerge/>
            <w:tcBorders>
              <w:left w:val="nil"/>
              <w:bottom w:val="nil"/>
              <w:right w:val="nil"/>
            </w:tcBorders>
          </w:tcPr>
          <w:p w:rsidR="001F14E3" w:rsidRPr="009C1069" w:rsidRDefault="001F14E3" w:rsidP="006929A6">
            <w:pPr>
              <w:spacing w:before="20" w:after="0" w:line="240" w:lineRule="auto"/>
              <w:rPr>
                <w:rFonts w:ascii="Times New Roman" w:hAnsi="Times New Roman"/>
                <w:sz w:val="16"/>
                <w:szCs w:val="16"/>
              </w:rPr>
            </w:pPr>
          </w:p>
        </w:tc>
      </w:tr>
      <w:tr w:rsidR="001F14E3" w:rsidRPr="009C1069" w:rsidTr="00807294">
        <w:tc>
          <w:tcPr>
            <w:tcW w:w="400" w:type="dxa"/>
            <w:gridSpan w:val="2"/>
            <w:tcBorders>
              <w:top w:val="nil"/>
              <w:left w:val="single" w:sz="4" w:space="0" w:color="000000"/>
              <w:bottom w:val="single" w:sz="4" w:space="0" w:color="000000"/>
              <w:right w:val="nil"/>
            </w:tcBorders>
          </w:tcPr>
          <w:p w:rsidR="001F14E3" w:rsidRPr="009C1069" w:rsidRDefault="001F14E3" w:rsidP="006929A6">
            <w:pPr>
              <w:spacing w:before="20" w:after="60" w:line="240" w:lineRule="auto"/>
              <w:rPr>
                <w:rFonts w:ascii="Times New Roman" w:hAnsi="Times New Roman"/>
                <w:sz w:val="16"/>
                <w:szCs w:val="24"/>
              </w:rPr>
            </w:pPr>
            <w:r w:rsidRPr="009C1069">
              <w:rPr>
                <w:rFonts w:ascii="Times New Roman" w:hAnsi="Times New Roman"/>
                <w:sz w:val="16"/>
                <w:szCs w:val="24"/>
              </w:rPr>
              <w:fldChar w:fldCharType="begin">
                <w:ffData>
                  <w:name w:val="Kryss1"/>
                  <w:enabled/>
                  <w:calcOnExit w:val="0"/>
                  <w:checkBox>
                    <w:sizeAuto/>
                    <w:default w:val="0"/>
                    <w:checked w:val="0"/>
                  </w:checkBox>
                </w:ffData>
              </w:fldChar>
            </w:r>
            <w:r w:rsidRPr="009C1069">
              <w:rPr>
                <w:rFonts w:ascii="Times New Roman" w:hAnsi="Times New Roman"/>
                <w:sz w:val="16"/>
                <w:szCs w:val="24"/>
              </w:rPr>
              <w:instrText xml:space="preserve"> FORMCHECKBOX </w:instrText>
            </w:r>
            <w:r w:rsidRPr="009C1069">
              <w:rPr>
                <w:rFonts w:ascii="Times New Roman" w:hAnsi="Times New Roman"/>
                <w:sz w:val="16"/>
                <w:szCs w:val="24"/>
              </w:rPr>
            </w:r>
            <w:r w:rsidRPr="009C1069">
              <w:rPr>
                <w:rFonts w:ascii="Times New Roman" w:hAnsi="Times New Roman"/>
                <w:sz w:val="16"/>
                <w:szCs w:val="24"/>
              </w:rPr>
              <w:fldChar w:fldCharType="end"/>
            </w:r>
          </w:p>
        </w:tc>
        <w:tc>
          <w:tcPr>
            <w:tcW w:w="5631" w:type="dxa"/>
            <w:gridSpan w:val="7"/>
            <w:tcBorders>
              <w:top w:val="nil"/>
              <w:left w:val="nil"/>
              <w:bottom w:val="single" w:sz="4" w:space="0" w:color="000000"/>
              <w:right w:val="single" w:sz="4" w:space="0" w:color="000000"/>
            </w:tcBorders>
          </w:tcPr>
          <w:p w:rsidR="001F14E3" w:rsidRPr="009C1069" w:rsidRDefault="001F14E3" w:rsidP="006929A6">
            <w:pPr>
              <w:spacing w:before="20" w:after="60" w:line="240" w:lineRule="auto"/>
              <w:rPr>
                <w:rFonts w:ascii="Times New Roman" w:hAnsi="Times New Roman"/>
                <w:sz w:val="16"/>
                <w:szCs w:val="16"/>
              </w:rPr>
            </w:pPr>
            <w:r w:rsidRPr="009C1069">
              <w:rPr>
                <w:rFonts w:ascii="Times New Roman" w:hAnsi="Times New Roman"/>
                <w:sz w:val="16"/>
                <w:szCs w:val="16"/>
              </w:rPr>
              <w:t xml:space="preserve">Ny tillståndshavare för tillstånd med diarienummer: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p>
        </w:tc>
        <w:tc>
          <w:tcPr>
            <w:tcW w:w="3325" w:type="dxa"/>
            <w:gridSpan w:val="2"/>
            <w:vMerge/>
            <w:tcBorders>
              <w:left w:val="nil"/>
              <w:bottom w:val="nil"/>
              <w:right w:val="nil"/>
            </w:tcBorders>
          </w:tcPr>
          <w:p w:rsidR="001F14E3" w:rsidRPr="009C1069" w:rsidRDefault="001F14E3" w:rsidP="006929A6">
            <w:pPr>
              <w:spacing w:before="20" w:after="60" w:line="240" w:lineRule="auto"/>
              <w:rPr>
                <w:rFonts w:ascii="Times New Roman" w:hAnsi="Times New Roman"/>
                <w:sz w:val="16"/>
                <w:szCs w:val="16"/>
              </w:rPr>
            </w:pPr>
          </w:p>
        </w:tc>
      </w:tr>
      <w:tr w:rsidR="001F14E3" w:rsidRPr="009C1069" w:rsidTr="00807294">
        <w:tc>
          <w:tcPr>
            <w:tcW w:w="9356" w:type="dxa"/>
            <w:gridSpan w:val="11"/>
            <w:tcBorders>
              <w:top w:val="nil"/>
              <w:left w:val="nil"/>
              <w:bottom w:val="nil"/>
              <w:right w:val="nil"/>
            </w:tcBorders>
          </w:tcPr>
          <w:p w:rsidR="001F14E3" w:rsidRPr="009C1069" w:rsidRDefault="001F14E3" w:rsidP="006929A6">
            <w:pPr>
              <w:spacing w:before="20" w:after="0" w:line="240" w:lineRule="auto"/>
              <w:rPr>
                <w:rFonts w:ascii="Times New Roman" w:hAnsi="Times New Roman"/>
                <w:b/>
                <w:sz w:val="20"/>
              </w:rPr>
            </w:pPr>
          </w:p>
        </w:tc>
      </w:tr>
      <w:tr w:rsidR="004603AF" w:rsidRPr="009C1069" w:rsidTr="00807294">
        <w:tc>
          <w:tcPr>
            <w:tcW w:w="4689" w:type="dxa"/>
            <w:gridSpan w:val="4"/>
            <w:tcBorders>
              <w:top w:val="nil"/>
              <w:left w:val="nil"/>
              <w:bottom w:val="single" w:sz="4" w:space="0" w:color="000000"/>
              <w:right w:val="nil"/>
            </w:tcBorders>
          </w:tcPr>
          <w:p w:rsidR="004603AF" w:rsidRPr="009C1069" w:rsidRDefault="004603AF" w:rsidP="00BB1E73">
            <w:pPr>
              <w:spacing w:before="20" w:after="0" w:line="240" w:lineRule="auto"/>
              <w:rPr>
                <w:rFonts w:ascii="Times New Roman" w:hAnsi="Times New Roman"/>
                <w:b/>
              </w:rPr>
            </w:pPr>
            <w:r w:rsidRPr="009C1069">
              <w:rPr>
                <w:rFonts w:ascii="Times New Roman" w:hAnsi="Times New Roman"/>
                <w:b/>
              </w:rPr>
              <w:t>3. Uppgifter om hanteringen</w:t>
            </w:r>
          </w:p>
        </w:tc>
        <w:tc>
          <w:tcPr>
            <w:tcW w:w="4667" w:type="dxa"/>
            <w:gridSpan w:val="7"/>
            <w:tcBorders>
              <w:top w:val="nil"/>
              <w:left w:val="nil"/>
              <w:bottom w:val="single" w:sz="4" w:space="0" w:color="000000"/>
              <w:right w:val="nil"/>
            </w:tcBorders>
          </w:tcPr>
          <w:p w:rsidR="004603AF" w:rsidRPr="009C1069" w:rsidRDefault="004603AF" w:rsidP="006929A6">
            <w:pPr>
              <w:spacing w:before="20" w:after="0" w:line="240" w:lineRule="auto"/>
              <w:rPr>
                <w:rFonts w:ascii="Times New Roman" w:hAnsi="Times New Roman"/>
                <w:sz w:val="16"/>
                <w:szCs w:val="16"/>
              </w:rPr>
            </w:pPr>
          </w:p>
        </w:tc>
      </w:tr>
      <w:tr w:rsidR="004603AF" w:rsidRPr="009C1069" w:rsidTr="00807294">
        <w:tc>
          <w:tcPr>
            <w:tcW w:w="4689" w:type="dxa"/>
            <w:gridSpan w:val="4"/>
            <w:tcBorders>
              <w:top w:val="single" w:sz="4" w:space="0" w:color="000000"/>
              <w:bottom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Hanteringsställets fastighetsbeteckning</w:t>
            </w:r>
          </w:p>
        </w:tc>
        <w:tc>
          <w:tcPr>
            <w:tcW w:w="4667" w:type="dxa"/>
            <w:gridSpan w:val="7"/>
            <w:tcBorders>
              <w:top w:val="single" w:sz="4" w:space="0" w:color="000000"/>
              <w:bottom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Hanteringsställets gatuadress och ort</w:t>
            </w:r>
          </w:p>
        </w:tc>
      </w:tr>
      <w:tr w:rsidR="004603AF" w:rsidRPr="009C1069" w:rsidTr="00807294">
        <w:tc>
          <w:tcPr>
            <w:tcW w:w="4689" w:type="dxa"/>
            <w:gridSpan w:val="4"/>
            <w:tcBorders>
              <w:top w:val="nil"/>
              <w:bottom w:val="single" w:sz="4" w:space="0" w:color="000000"/>
            </w:tcBorders>
          </w:tcPr>
          <w:p w:rsidR="004603AF" w:rsidRPr="009C1069" w:rsidRDefault="004603AF"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67" w:type="dxa"/>
            <w:gridSpan w:val="7"/>
            <w:tcBorders>
              <w:top w:val="nil"/>
              <w:bottom w:val="single" w:sz="4" w:space="0" w:color="000000"/>
            </w:tcBorders>
          </w:tcPr>
          <w:p w:rsidR="004603AF" w:rsidRPr="009C1069" w:rsidRDefault="004603AF" w:rsidP="006929A6">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807294">
        <w:tc>
          <w:tcPr>
            <w:tcW w:w="9356" w:type="dxa"/>
            <w:gridSpan w:val="11"/>
            <w:tcBorders>
              <w:bottom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Kort beskrivning av hanteringen, kan även lämnas som bilaga (process, förvaring, förbränning, försäljning etc.)</w:t>
            </w:r>
          </w:p>
        </w:tc>
      </w:tr>
      <w:tr w:rsidR="004603AF" w:rsidRPr="009C1069" w:rsidTr="00807294">
        <w:trPr>
          <w:trHeight w:hRule="exact" w:val="374"/>
        </w:trPr>
        <w:tc>
          <w:tcPr>
            <w:tcW w:w="9356" w:type="dxa"/>
            <w:gridSpan w:val="11"/>
            <w:tcBorders>
              <w:top w:val="nil"/>
              <w:bottom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807294">
        <w:tc>
          <w:tcPr>
            <w:tcW w:w="9356" w:type="dxa"/>
            <w:gridSpan w:val="11"/>
            <w:tcBorders>
              <w:top w:val="single" w:sz="4" w:space="0" w:color="000000"/>
              <w:left w:val="nil"/>
              <w:bottom w:val="nil"/>
              <w:right w:val="nil"/>
            </w:tcBorders>
          </w:tcPr>
          <w:p w:rsidR="004603AF" w:rsidRPr="009C1069" w:rsidRDefault="004603AF" w:rsidP="00833E29">
            <w:pPr>
              <w:spacing w:before="20" w:after="0" w:line="240" w:lineRule="auto"/>
              <w:rPr>
                <w:rFonts w:ascii="Times New Roman" w:hAnsi="Times New Roman"/>
                <w:b/>
                <w:sz w:val="20"/>
              </w:rPr>
            </w:pPr>
          </w:p>
        </w:tc>
      </w:tr>
      <w:tr w:rsidR="004603AF" w:rsidRPr="009C1069" w:rsidTr="009C1069">
        <w:tc>
          <w:tcPr>
            <w:tcW w:w="9356" w:type="dxa"/>
            <w:gridSpan w:val="11"/>
            <w:tcBorders>
              <w:top w:val="nil"/>
              <w:left w:val="nil"/>
              <w:bottom w:val="single" w:sz="4" w:space="0" w:color="000000"/>
              <w:right w:val="nil"/>
            </w:tcBorders>
          </w:tcPr>
          <w:p w:rsidR="004603AF" w:rsidRPr="009C1069" w:rsidRDefault="004603AF" w:rsidP="000E2BEA">
            <w:pPr>
              <w:spacing w:before="20" w:after="0" w:line="240" w:lineRule="auto"/>
              <w:rPr>
                <w:rFonts w:ascii="Times New Roman" w:hAnsi="Times New Roman"/>
                <w:b/>
              </w:rPr>
            </w:pPr>
            <w:r w:rsidRPr="009C1069">
              <w:rPr>
                <w:rFonts w:ascii="Times New Roman" w:hAnsi="Times New Roman"/>
                <w:b/>
              </w:rPr>
              <w:t xml:space="preserve">4. Förteckning över de hanterade varorna </w:t>
            </w:r>
            <w:r w:rsidRPr="009C1069">
              <w:rPr>
                <w:rFonts w:ascii="Times New Roman" w:hAnsi="Times New Roman"/>
                <w:sz w:val="16"/>
              </w:rPr>
              <w:t xml:space="preserve">(kan även skickas som bilaga om </w:t>
            </w:r>
            <w:r w:rsidR="000E2BEA" w:rsidRPr="009C1069">
              <w:rPr>
                <w:rFonts w:ascii="Times New Roman" w:hAnsi="Times New Roman"/>
                <w:sz w:val="16"/>
              </w:rPr>
              <w:t>blanketten</w:t>
            </w:r>
            <w:r w:rsidRPr="009C1069">
              <w:rPr>
                <w:rFonts w:ascii="Times New Roman" w:hAnsi="Times New Roman"/>
                <w:sz w:val="16"/>
              </w:rPr>
              <w:t xml:space="preserve"> inte räcker till)</w:t>
            </w:r>
          </w:p>
        </w:tc>
      </w:tr>
      <w:tr w:rsidR="004603AF" w:rsidRPr="009C1069" w:rsidTr="009C1069">
        <w:tc>
          <w:tcPr>
            <w:tcW w:w="3544" w:type="dxa"/>
            <w:gridSpan w:val="3"/>
            <w:tcBorders>
              <w:top w:val="single" w:sz="4" w:space="0" w:color="000000"/>
              <w:bottom w:val="nil"/>
            </w:tcBorders>
          </w:tcPr>
          <w:p w:rsidR="004603AF" w:rsidRPr="009C1069" w:rsidRDefault="004603AF" w:rsidP="009C1069">
            <w:pPr>
              <w:spacing w:before="20" w:after="0" w:line="240" w:lineRule="auto"/>
              <w:rPr>
                <w:rFonts w:ascii="Times New Roman" w:hAnsi="Times New Roman"/>
                <w:sz w:val="16"/>
                <w:szCs w:val="16"/>
              </w:rPr>
            </w:pPr>
            <w:r w:rsidRPr="009C1069">
              <w:rPr>
                <w:rFonts w:ascii="Times New Roman" w:hAnsi="Times New Roman"/>
                <w:sz w:val="16"/>
                <w:szCs w:val="16"/>
              </w:rPr>
              <w:t>Namn</w:t>
            </w:r>
          </w:p>
        </w:tc>
        <w:tc>
          <w:tcPr>
            <w:tcW w:w="1559" w:type="dxa"/>
            <w:gridSpan w:val="4"/>
            <w:tcBorders>
              <w:top w:val="single" w:sz="4" w:space="0" w:color="000000"/>
              <w:bottom w:val="nil"/>
            </w:tcBorders>
          </w:tcPr>
          <w:p w:rsidR="004603AF" w:rsidRPr="009C1069" w:rsidRDefault="003F5F71" w:rsidP="00E8781F">
            <w:pPr>
              <w:spacing w:before="20" w:after="0" w:line="240" w:lineRule="auto"/>
              <w:jc w:val="center"/>
              <w:rPr>
                <w:rFonts w:ascii="Times New Roman" w:hAnsi="Times New Roman"/>
                <w:sz w:val="16"/>
                <w:szCs w:val="16"/>
              </w:rPr>
            </w:pPr>
            <w:r w:rsidRPr="009C1069">
              <w:rPr>
                <w:rFonts w:ascii="Times New Roman" w:hAnsi="Times New Roman"/>
                <w:sz w:val="16"/>
                <w:szCs w:val="16"/>
              </w:rPr>
              <w:t>Flampunkt, för gas</w:t>
            </w:r>
            <w:r w:rsidR="00E8781F" w:rsidRPr="009C1069">
              <w:rPr>
                <w:rFonts w:ascii="Times New Roman" w:hAnsi="Times New Roman"/>
                <w:sz w:val="16"/>
                <w:szCs w:val="16"/>
              </w:rPr>
              <w:t>/  aerosol anges G/</w:t>
            </w:r>
            <w:r w:rsidRPr="009C1069">
              <w:rPr>
                <w:rFonts w:ascii="Times New Roman" w:hAnsi="Times New Roman"/>
                <w:sz w:val="16"/>
                <w:szCs w:val="16"/>
              </w:rPr>
              <w:t>A</w:t>
            </w:r>
          </w:p>
        </w:tc>
        <w:tc>
          <w:tcPr>
            <w:tcW w:w="1276" w:type="dxa"/>
            <w:gridSpan w:val="3"/>
            <w:tcBorders>
              <w:top w:val="single" w:sz="4" w:space="0" w:color="000000"/>
              <w:bottom w:val="nil"/>
            </w:tcBorders>
          </w:tcPr>
          <w:p w:rsidR="004603AF" w:rsidRPr="009C1069" w:rsidRDefault="00E8781F" w:rsidP="009C1069">
            <w:pPr>
              <w:spacing w:before="20" w:after="0" w:line="240" w:lineRule="auto"/>
              <w:jc w:val="center"/>
              <w:rPr>
                <w:rFonts w:ascii="Times New Roman" w:hAnsi="Times New Roman"/>
                <w:sz w:val="14"/>
                <w:szCs w:val="16"/>
              </w:rPr>
            </w:pPr>
            <w:r w:rsidRPr="009C1069">
              <w:rPr>
                <w:rFonts w:ascii="Times New Roman" w:hAnsi="Times New Roman"/>
                <w:sz w:val="16"/>
                <w:szCs w:val="16"/>
              </w:rPr>
              <w:t>Mängd,</w:t>
            </w:r>
            <w:r w:rsidR="00807294" w:rsidRPr="009C1069">
              <w:rPr>
                <w:rFonts w:ascii="Times New Roman" w:hAnsi="Times New Roman"/>
                <w:sz w:val="16"/>
                <w:szCs w:val="16"/>
              </w:rPr>
              <w:t xml:space="preserve"> liter/kg</w:t>
            </w:r>
          </w:p>
        </w:tc>
        <w:tc>
          <w:tcPr>
            <w:tcW w:w="2977" w:type="dxa"/>
            <w:tcBorders>
              <w:top w:val="single" w:sz="4" w:space="0" w:color="000000"/>
              <w:bottom w:val="nil"/>
            </w:tcBorders>
          </w:tcPr>
          <w:p w:rsidR="004603AF" w:rsidRPr="009C1069" w:rsidRDefault="00807294" w:rsidP="009C1069">
            <w:pPr>
              <w:spacing w:before="20" w:after="0" w:line="240" w:lineRule="auto"/>
              <w:rPr>
                <w:rFonts w:ascii="Times New Roman" w:hAnsi="Times New Roman"/>
                <w:sz w:val="16"/>
                <w:szCs w:val="16"/>
              </w:rPr>
            </w:pPr>
            <w:r w:rsidRPr="009C1069">
              <w:rPr>
                <w:rFonts w:ascii="Times New Roman" w:hAnsi="Times New Roman"/>
                <w:sz w:val="16"/>
                <w:szCs w:val="16"/>
              </w:rPr>
              <w:t>Hantering/Placering/Förvaring</w:t>
            </w:r>
          </w:p>
        </w:tc>
      </w:tr>
      <w:tr w:rsidR="004603AF" w:rsidRPr="009C1069" w:rsidTr="009C1069">
        <w:trPr>
          <w:trHeight w:hRule="exact" w:val="374"/>
        </w:trPr>
        <w:tc>
          <w:tcPr>
            <w:tcW w:w="3544" w:type="dxa"/>
            <w:gridSpan w:val="3"/>
            <w:tcBorders>
              <w:top w:val="nil"/>
              <w:bottom w:val="single" w:sz="4" w:space="0" w:color="000000"/>
            </w:tcBorders>
            <w:vAlign w:val="center"/>
          </w:tcPr>
          <w:p w:rsidR="004603AF" w:rsidRPr="009C1069" w:rsidRDefault="004603AF" w:rsidP="00833E29">
            <w:pPr>
              <w:spacing w:after="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559" w:type="dxa"/>
            <w:gridSpan w:val="4"/>
            <w:tcBorders>
              <w:top w:val="nil"/>
              <w:bottom w:val="single" w:sz="4" w:space="0" w:color="000000"/>
            </w:tcBorders>
            <w:vAlign w:val="center"/>
          </w:tcPr>
          <w:p w:rsidR="004603AF" w:rsidRPr="009C1069" w:rsidRDefault="004603AF" w:rsidP="00833E29">
            <w:pPr>
              <w:spacing w:after="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276" w:type="dxa"/>
            <w:gridSpan w:val="3"/>
            <w:tcBorders>
              <w:top w:val="nil"/>
              <w:bottom w:val="single" w:sz="4" w:space="0" w:color="000000"/>
            </w:tcBorders>
            <w:vAlign w:val="center"/>
          </w:tcPr>
          <w:p w:rsidR="004603AF" w:rsidRPr="009C1069" w:rsidRDefault="004603AF" w:rsidP="00833E29">
            <w:pPr>
              <w:spacing w:after="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2977" w:type="dxa"/>
            <w:tcBorders>
              <w:top w:val="nil"/>
              <w:bottom w:val="single" w:sz="4" w:space="0" w:color="000000"/>
            </w:tcBorders>
            <w:vAlign w:val="center"/>
          </w:tcPr>
          <w:p w:rsidR="004603AF" w:rsidRPr="009C1069" w:rsidRDefault="004603AF" w:rsidP="00833E29">
            <w:pPr>
              <w:spacing w:after="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9C1069">
        <w:trPr>
          <w:trHeight w:hRule="exact" w:val="374"/>
        </w:trPr>
        <w:tc>
          <w:tcPr>
            <w:tcW w:w="3544"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559" w:type="dxa"/>
            <w:gridSpan w:val="4"/>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276"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2977" w:type="dxa"/>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9C1069">
        <w:trPr>
          <w:trHeight w:hRule="exact" w:val="374"/>
        </w:trPr>
        <w:tc>
          <w:tcPr>
            <w:tcW w:w="3544"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559" w:type="dxa"/>
            <w:gridSpan w:val="4"/>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276"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2977" w:type="dxa"/>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9C1069">
        <w:trPr>
          <w:trHeight w:hRule="exact" w:val="374"/>
        </w:trPr>
        <w:tc>
          <w:tcPr>
            <w:tcW w:w="3544"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559" w:type="dxa"/>
            <w:gridSpan w:val="4"/>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276"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2977" w:type="dxa"/>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9C1069">
        <w:trPr>
          <w:trHeight w:hRule="exact" w:val="374"/>
        </w:trPr>
        <w:tc>
          <w:tcPr>
            <w:tcW w:w="3544"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559" w:type="dxa"/>
            <w:gridSpan w:val="4"/>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1276" w:type="dxa"/>
            <w:gridSpan w:val="3"/>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2977" w:type="dxa"/>
            <w:tcBorders>
              <w:top w:val="nil"/>
              <w:left w:val="single" w:sz="4" w:space="0" w:color="000000"/>
              <w:bottom w:val="single" w:sz="4" w:space="0" w:color="000000"/>
              <w:right w:val="single" w:sz="4" w:space="0" w:color="000000"/>
            </w:tcBorders>
            <w:vAlign w:val="center"/>
          </w:tcPr>
          <w:p w:rsidR="004603AF" w:rsidRPr="009C1069" w:rsidRDefault="004603AF" w:rsidP="00833E29">
            <w:pPr>
              <w:spacing w:after="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807294">
        <w:tc>
          <w:tcPr>
            <w:tcW w:w="9356" w:type="dxa"/>
            <w:gridSpan w:val="11"/>
            <w:tcBorders>
              <w:top w:val="nil"/>
              <w:left w:val="nil"/>
              <w:bottom w:val="nil"/>
              <w:right w:val="nil"/>
            </w:tcBorders>
          </w:tcPr>
          <w:p w:rsidR="004603AF" w:rsidRPr="009C1069" w:rsidRDefault="004603AF" w:rsidP="006929A6">
            <w:pPr>
              <w:spacing w:before="20" w:after="0" w:line="240" w:lineRule="auto"/>
              <w:rPr>
                <w:rFonts w:ascii="Times New Roman" w:hAnsi="Times New Roman"/>
                <w:b/>
                <w:sz w:val="20"/>
              </w:rPr>
            </w:pPr>
          </w:p>
        </w:tc>
      </w:tr>
      <w:tr w:rsidR="004603AF" w:rsidRPr="009C1069" w:rsidTr="006D1CB1">
        <w:tc>
          <w:tcPr>
            <w:tcW w:w="9356" w:type="dxa"/>
            <w:gridSpan w:val="11"/>
            <w:tcBorders>
              <w:top w:val="nil"/>
              <w:left w:val="nil"/>
              <w:bottom w:val="single" w:sz="4" w:space="0" w:color="auto"/>
              <w:right w:val="nil"/>
            </w:tcBorders>
          </w:tcPr>
          <w:p w:rsidR="004603AF" w:rsidRPr="009C1069" w:rsidRDefault="004603AF" w:rsidP="00DE5355">
            <w:pPr>
              <w:spacing w:before="20" w:after="0" w:line="240" w:lineRule="auto"/>
              <w:rPr>
                <w:rFonts w:ascii="Times New Roman" w:hAnsi="Times New Roman"/>
                <w:sz w:val="16"/>
              </w:rPr>
            </w:pPr>
            <w:r w:rsidRPr="009C1069">
              <w:rPr>
                <w:rFonts w:ascii="Times New Roman" w:hAnsi="Times New Roman"/>
                <w:b/>
              </w:rPr>
              <w:t xml:space="preserve">5. </w:t>
            </w:r>
            <w:r w:rsidR="00DE5355" w:rsidRPr="009C1069">
              <w:rPr>
                <w:rFonts w:ascii="Times New Roman" w:hAnsi="Times New Roman"/>
                <w:b/>
              </w:rPr>
              <w:t>Bilagor</w:t>
            </w:r>
          </w:p>
        </w:tc>
      </w:tr>
      <w:tr w:rsidR="00A000C5" w:rsidRPr="009C1069" w:rsidTr="006D1CB1">
        <w:tc>
          <w:tcPr>
            <w:tcW w:w="4962" w:type="dxa"/>
            <w:gridSpan w:val="6"/>
            <w:tcBorders>
              <w:top w:val="single" w:sz="4" w:space="0" w:color="auto"/>
              <w:left w:val="single" w:sz="4" w:space="0" w:color="auto"/>
              <w:bottom w:val="single" w:sz="4" w:space="0" w:color="auto"/>
              <w:right w:val="single" w:sz="4" w:space="0" w:color="auto"/>
            </w:tcBorders>
          </w:tcPr>
          <w:p w:rsidR="00A000C5" w:rsidRPr="009C1069" w:rsidRDefault="00807294" w:rsidP="006929A6">
            <w:pPr>
              <w:spacing w:before="20" w:after="0" w:line="240" w:lineRule="auto"/>
              <w:rPr>
                <w:rFonts w:ascii="Times New Roman" w:hAnsi="Times New Roman"/>
                <w:b/>
                <w:color w:val="FF0000"/>
                <w:sz w:val="16"/>
                <w:szCs w:val="16"/>
                <w:u w:val="single"/>
              </w:rPr>
            </w:pPr>
            <w:r w:rsidRPr="009C1069">
              <w:rPr>
                <w:rFonts w:ascii="Times New Roman" w:hAnsi="Times New Roman"/>
                <w:b/>
                <w:color w:val="FF0000"/>
                <w:sz w:val="16"/>
                <w:szCs w:val="16"/>
                <w:u w:val="single"/>
              </w:rPr>
              <w:t>Obligatoriska bilagor</w:t>
            </w:r>
          </w:p>
          <w:p w:rsidR="00807294" w:rsidRPr="009C1069" w:rsidRDefault="00C82A6E" w:rsidP="006929A6">
            <w:pPr>
              <w:spacing w:before="20" w:after="0" w:line="240" w:lineRule="auto"/>
              <w:rPr>
                <w:rFonts w:ascii="Times New Roman" w:hAnsi="Times New Roman"/>
                <w:b/>
                <w:sz w:val="16"/>
                <w:szCs w:val="16"/>
              </w:rPr>
            </w:pPr>
            <w:r w:rsidRPr="009C1069">
              <w:rPr>
                <w:rFonts w:ascii="Times New Roman" w:hAnsi="Times New Roman"/>
                <w:b/>
                <w:color w:val="FF0000"/>
                <w:sz w:val="16"/>
                <w:szCs w:val="16"/>
                <w:u w:val="single"/>
              </w:rPr>
              <w:t xml:space="preserve">OBS! </w:t>
            </w:r>
            <w:r w:rsidR="00807294" w:rsidRPr="009C1069">
              <w:rPr>
                <w:rFonts w:ascii="Times New Roman" w:hAnsi="Times New Roman"/>
                <w:b/>
                <w:color w:val="FF0000"/>
                <w:sz w:val="16"/>
                <w:szCs w:val="16"/>
                <w:u w:val="single"/>
              </w:rPr>
              <w:t>Dessa skall alltid bifogas!</w:t>
            </w:r>
          </w:p>
        </w:tc>
        <w:tc>
          <w:tcPr>
            <w:tcW w:w="4394" w:type="dxa"/>
            <w:gridSpan w:val="5"/>
            <w:tcBorders>
              <w:top w:val="single" w:sz="4" w:space="0" w:color="auto"/>
              <w:left w:val="single" w:sz="4" w:space="0" w:color="auto"/>
              <w:bottom w:val="single" w:sz="4" w:space="0" w:color="auto"/>
              <w:right w:val="single" w:sz="4" w:space="0" w:color="auto"/>
            </w:tcBorders>
          </w:tcPr>
          <w:p w:rsidR="00A000C5" w:rsidRPr="009C1069" w:rsidRDefault="00807294" w:rsidP="006929A6">
            <w:pPr>
              <w:spacing w:before="20" w:after="0" w:line="240" w:lineRule="auto"/>
              <w:rPr>
                <w:rFonts w:ascii="Times New Roman" w:hAnsi="Times New Roman"/>
                <w:b/>
                <w:sz w:val="16"/>
                <w:szCs w:val="16"/>
              </w:rPr>
            </w:pPr>
            <w:r w:rsidRPr="009C1069">
              <w:rPr>
                <w:rFonts w:ascii="Times New Roman" w:hAnsi="Times New Roman"/>
                <w:b/>
                <w:sz w:val="16"/>
                <w:szCs w:val="16"/>
              </w:rPr>
              <w:t>Kompletterande bilagor</w:t>
            </w:r>
          </w:p>
          <w:p w:rsidR="00807294" w:rsidRPr="009C1069" w:rsidRDefault="00807294" w:rsidP="006929A6">
            <w:pPr>
              <w:spacing w:before="20" w:after="0" w:line="240" w:lineRule="auto"/>
              <w:rPr>
                <w:rFonts w:ascii="Times New Roman" w:hAnsi="Times New Roman"/>
                <w:b/>
                <w:sz w:val="16"/>
                <w:szCs w:val="16"/>
              </w:rPr>
            </w:pPr>
            <w:r w:rsidRPr="009C1069">
              <w:rPr>
                <w:rFonts w:ascii="Times New Roman" w:hAnsi="Times New Roman"/>
                <w:b/>
                <w:sz w:val="16"/>
                <w:szCs w:val="16"/>
              </w:rPr>
              <w:t>Bifogas då behov föreligger.</w:t>
            </w:r>
          </w:p>
        </w:tc>
      </w:tr>
      <w:tr w:rsidR="00C82A6E" w:rsidRPr="009C1069" w:rsidTr="006D1CB1">
        <w:tc>
          <w:tcPr>
            <w:tcW w:w="284" w:type="dxa"/>
            <w:tcBorders>
              <w:top w:val="single" w:sz="4" w:space="0" w:color="auto"/>
              <w:left w:val="single" w:sz="4" w:space="0" w:color="auto"/>
              <w:bottom w:val="nil"/>
              <w:right w:val="nil"/>
            </w:tcBorders>
          </w:tcPr>
          <w:p w:rsidR="00C82A6E" w:rsidRPr="009C1069" w:rsidRDefault="006D1CB1" w:rsidP="006D1CB1">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678" w:type="dxa"/>
            <w:gridSpan w:val="5"/>
            <w:tcBorders>
              <w:top w:val="single" w:sz="4" w:space="0" w:color="auto"/>
              <w:left w:val="nil"/>
              <w:bottom w:val="nil"/>
              <w:right w:val="single" w:sz="4" w:space="0" w:color="auto"/>
            </w:tcBorders>
          </w:tcPr>
          <w:p w:rsidR="00C82A6E" w:rsidRPr="009C1069" w:rsidRDefault="00C82A6E" w:rsidP="00C82A6E">
            <w:pPr>
              <w:spacing w:before="20" w:after="0" w:line="240" w:lineRule="auto"/>
              <w:rPr>
                <w:rFonts w:ascii="Times New Roman" w:hAnsi="Times New Roman"/>
                <w:sz w:val="16"/>
                <w:szCs w:val="16"/>
              </w:rPr>
            </w:pPr>
            <w:r w:rsidRPr="009C1069">
              <w:rPr>
                <w:rFonts w:ascii="Times New Roman" w:hAnsi="Times New Roman"/>
                <w:sz w:val="16"/>
                <w:szCs w:val="16"/>
              </w:rPr>
              <w:t xml:space="preserve">Situationsplan, bilaga nr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r w:rsidRPr="009C1069">
              <w:rPr>
                <w:rFonts w:ascii="Times New Roman" w:hAnsi="Times New Roman"/>
                <w:sz w:val="16"/>
                <w:szCs w:val="16"/>
              </w:rPr>
              <w:t>.</w:t>
            </w:r>
          </w:p>
        </w:tc>
        <w:tc>
          <w:tcPr>
            <w:tcW w:w="283" w:type="dxa"/>
            <w:gridSpan w:val="2"/>
            <w:tcBorders>
              <w:top w:val="single" w:sz="4" w:space="0" w:color="auto"/>
              <w:left w:val="single" w:sz="4" w:space="0" w:color="auto"/>
              <w:bottom w:val="nil"/>
              <w:right w:val="nil"/>
            </w:tcBorders>
          </w:tcPr>
          <w:p w:rsidR="00C82A6E" w:rsidRPr="009C1069" w:rsidRDefault="00E3305D" w:rsidP="00E3305D">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111" w:type="dxa"/>
            <w:gridSpan w:val="3"/>
            <w:tcBorders>
              <w:top w:val="single" w:sz="4" w:space="0" w:color="auto"/>
              <w:left w:val="nil"/>
              <w:bottom w:val="nil"/>
              <w:right w:val="single" w:sz="4" w:space="0" w:color="auto"/>
            </w:tcBorders>
          </w:tcPr>
          <w:p w:rsidR="00C82A6E" w:rsidRPr="009C1069" w:rsidRDefault="00E3305D" w:rsidP="006929A6">
            <w:pPr>
              <w:spacing w:before="20" w:after="0" w:line="240" w:lineRule="auto"/>
              <w:rPr>
                <w:rFonts w:ascii="Times New Roman" w:hAnsi="Times New Roman"/>
                <w:sz w:val="16"/>
                <w:szCs w:val="16"/>
              </w:rPr>
            </w:pPr>
            <w:r w:rsidRPr="009C1069">
              <w:rPr>
                <w:rFonts w:ascii="Times New Roman" w:hAnsi="Times New Roman"/>
                <w:sz w:val="16"/>
                <w:szCs w:val="16"/>
              </w:rPr>
              <w:t xml:space="preserve">Riskutredning, bilaga nr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r w:rsidRPr="009C1069">
              <w:rPr>
                <w:rFonts w:ascii="Times New Roman" w:hAnsi="Times New Roman"/>
                <w:sz w:val="16"/>
                <w:szCs w:val="16"/>
              </w:rPr>
              <w:t>.</w:t>
            </w:r>
          </w:p>
        </w:tc>
      </w:tr>
      <w:tr w:rsidR="00C82A6E" w:rsidRPr="009C1069" w:rsidTr="006D1CB1">
        <w:tc>
          <w:tcPr>
            <w:tcW w:w="284" w:type="dxa"/>
            <w:tcBorders>
              <w:top w:val="nil"/>
              <w:left w:val="single" w:sz="4" w:space="0" w:color="auto"/>
              <w:bottom w:val="nil"/>
              <w:right w:val="nil"/>
            </w:tcBorders>
          </w:tcPr>
          <w:p w:rsidR="00C82A6E" w:rsidRPr="009C1069" w:rsidRDefault="006D1CB1" w:rsidP="006D1CB1">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678" w:type="dxa"/>
            <w:gridSpan w:val="5"/>
            <w:tcBorders>
              <w:top w:val="nil"/>
              <w:left w:val="nil"/>
              <w:bottom w:val="nil"/>
              <w:right w:val="single" w:sz="4" w:space="0" w:color="auto"/>
            </w:tcBorders>
          </w:tcPr>
          <w:p w:rsidR="00C82A6E" w:rsidRPr="009C1069" w:rsidRDefault="00C82A6E" w:rsidP="00C82A6E">
            <w:pPr>
              <w:spacing w:before="20" w:after="0" w:line="240" w:lineRule="auto"/>
              <w:rPr>
                <w:rFonts w:ascii="Times New Roman" w:hAnsi="Times New Roman"/>
                <w:sz w:val="16"/>
                <w:szCs w:val="16"/>
              </w:rPr>
            </w:pPr>
            <w:r w:rsidRPr="009C1069">
              <w:rPr>
                <w:rFonts w:ascii="Times New Roman" w:hAnsi="Times New Roman"/>
                <w:sz w:val="16"/>
                <w:szCs w:val="16"/>
              </w:rPr>
              <w:t xml:space="preserve">Planritning, bilaga nr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r w:rsidRPr="009C1069">
              <w:rPr>
                <w:rFonts w:ascii="Times New Roman" w:hAnsi="Times New Roman"/>
                <w:sz w:val="16"/>
                <w:szCs w:val="16"/>
              </w:rPr>
              <w:t>.</w:t>
            </w:r>
          </w:p>
        </w:tc>
        <w:tc>
          <w:tcPr>
            <w:tcW w:w="283" w:type="dxa"/>
            <w:gridSpan w:val="2"/>
            <w:tcBorders>
              <w:top w:val="nil"/>
              <w:left w:val="single" w:sz="4" w:space="0" w:color="auto"/>
              <w:bottom w:val="nil"/>
              <w:right w:val="nil"/>
            </w:tcBorders>
          </w:tcPr>
          <w:p w:rsidR="00C82A6E" w:rsidRPr="009C1069" w:rsidRDefault="006D1CB1" w:rsidP="006929A6">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111" w:type="dxa"/>
            <w:gridSpan w:val="3"/>
            <w:tcBorders>
              <w:top w:val="nil"/>
              <w:left w:val="nil"/>
              <w:bottom w:val="nil"/>
              <w:right w:val="single" w:sz="4" w:space="0" w:color="auto"/>
            </w:tcBorders>
          </w:tcPr>
          <w:p w:rsidR="00C82A6E" w:rsidRPr="009C1069" w:rsidRDefault="00E3305D" w:rsidP="006929A6">
            <w:pPr>
              <w:spacing w:before="20" w:after="0" w:line="240" w:lineRule="auto"/>
              <w:rPr>
                <w:rFonts w:ascii="Times New Roman" w:hAnsi="Times New Roman"/>
                <w:sz w:val="16"/>
                <w:szCs w:val="16"/>
              </w:rPr>
            </w:pPr>
            <w:r w:rsidRPr="009C1069">
              <w:rPr>
                <w:rFonts w:ascii="Times New Roman" w:hAnsi="Times New Roman"/>
                <w:sz w:val="16"/>
                <w:szCs w:val="16"/>
              </w:rPr>
              <w:t xml:space="preserve">Drifts- och skötselinstruktioner, bilaga nr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r w:rsidRPr="009C1069">
              <w:rPr>
                <w:rFonts w:ascii="Times New Roman" w:hAnsi="Times New Roman"/>
                <w:sz w:val="16"/>
                <w:szCs w:val="16"/>
              </w:rPr>
              <w:t>.</w:t>
            </w:r>
          </w:p>
        </w:tc>
      </w:tr>
      <w:tr w:rsidR="006D1CB1" w:rsidRPr="009C1069" w:rsidTr="006D1CB1">
        <w:tc>
          <w:tcPr>
            <w:tcW w:w="284" w:type="dxa"/>
            <w:tcBorders>
              <w:top w:val="nil"/>
              <w:left w:val="single" w:sz="4" w:space="0" w:color="auto"/>
              <w:bottom w:val="nil"/>
              <w:right w:val="nil"/>
            </w:tcBorders>
          </w:tcPr>
          <w:p w:rsidR="006D1CB1" w:rsidRPr="009C1069" w:rsidRDefault="006D1CB1" w:rsidP="006D1CB1">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678" w:type="dxa"/>
            <w:gridSpan w:val="5"/>
            <w:tcBorders>
              <w:top w:val="nil"/>
              <w:left w:val="nil"/>
              <w:bottom w:val="nil"/>
              <w:right w:val="single" w:sz="4" w:space="0" w:color="auto"/>
            </w:tcBorders>
          </w:tcPr>
          <w:p w:rsidR="006D1CB1" w:rsidRPr="009C1069" w:rsidRDefault="006D1CB1" w:rsidP="00C82A6E">
            <w:pPr>
              <w:spacing w:before="20" w:after="0" w:line="240" w:lineRule="auto"/>
              <w:rPr>
                <w:rFonts w:ascii="Times New Roman" w:hAnsi="Times New Roman"/>
                <w:sz w:val="16"/>
                <w:szCs w:val="16"/>
              </w:rPr>
            </w:pPr>
            <w:r w:rsidRPr="009C1069">
              <w:rPr>
                <w:rFonts w:ascii="Times New Roman" w:hAnsi="Times New Roman"/>
                <w:sz w:val="16"/>
                <w:szCs w:val="16"/>
              </w:rPr>
              <w:t>Intyg om aktuell cisternbesiktning (om cistern används).</w:t>
            </w:r>
          </w:p>
        </w:tc>
        <w:tc>
          <w:tcPr>
            <w:tcW w:w="283" w:type="dxa"/>
            <w:gridSpan w:val="2"/>
            <w:tcBorders>
              <w:top w:val="nil"/>
              <w:left w:val="single" w:sz="4" w:space="0" w:color="auto"/>
              <w:bottom w:val="nil"/>
              <w:right w:val="nil"/>
            </w:tcBorders>
          </w:tcPr>
          <w:p w:rsidR="006D1CB1" w:rsidRPr="009C1069" w:rsidRDefault="00A953E3" w:rsidP="00E3305D">
            <w:pPr>
              <w:numPr>
                <w:ilvl w:val="0"/>
                <w:numId w:val="20"/>
              </w:num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111" w:type="dxa"/>
            <w:gridSpan w:val="3"/>
            <w:tcBorders>
              <w:top w:val="nil"/>
              <w:left w:val="nil"/>
              <w:bottom w:val="nil"/>
              <w:right w:val="single" w:sz="4" w:space="0" w:color="auto"/>
            </w:tcBorders>
          </w:tcPr>
          <w:p w:rsidR="006D1CB1" w:rsidRPr="009C1069" w:rsidRDefault="006D1CB1" w:rsidP="00E3305D">
            <w:pPr>
              <w:spacing w:before="20" w:after="0" w:line="240" w:lineRule="auto"/>
              <w:rPr>
                <w:rFonts w:ascii="Times New Roman" w:hAnsi="Times New Roman"/>
                <w:sz w:val="16"/>
                <w:szCs w:val="16"/>
              </w:rPr>
            </w:pPr>
          </w:p>
        </w:tc>
      </w:tr>
      <w:tr w:rsidR="00C82A6E" w:rsidRPr="009C1069" w:rsidTr="006D1CB1">
        <w:tc>
          <w:tcPr>
            <w:tcW w:w="284" w:type="dxa"/>
            <w:tcBorders>
              <w:top w:val="nil"/>
              <w:left w:val="single" w:sz="4" w:space="0" w:color="auto"/>
              <w:bottom w:val="nil"/>
              <w:right w:val="nil"/>
            </w:tcBorders>
          </w:tcPr>
          <w:p w:rsidR="00C82A6E" w:rsidRPr="009C1069" w:rsidRDefault="006D1CB1" w:rsidP="006D1CB1">
            <w:p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678" w:type="dxa"/>
            <w:gridSpan w:val="5"/>
            <w:tcBorders>
              <w:top w:val="nil"/>
              <w:left w:val="nil"/>
              <w:bottom w:val="nil"/>
              <w:right w:val="single" w:sz="4" w:space="0" w:color="auto"/>
            </w:tcBorders>
          </w:tcPr>
          <w:p w:rsidR="00C82A6E" w:rsidRPr="009C1069" w:rsidRDefault="00C82A6E" w:rsidP="00C82A6E">
            <w:pPr>
              <w:spacing w:before="20" w:after="0" w:line="240" w:lineRule="auto"/>
              <w:rPr>
                <w:rFonts w:ascii="Times New Roman" w:hAnsi="Times New Roman"/>
                <w:sz w:val="16"/>
                <w:szCs w:val="16"/>
              </w:rPr>
            </w:pPr>
            <w:r w:rsidRPr="009C1069">
              <w:rPr>
                <w:rFonts w:ascii="Times New Roman" w:hAnsi="Times New Roman"/>
                <w:sz w:val="16"/>
                <w:szCs w:val="16"/>
              </w:rPr>
              <w:t xml:space="preserve">Explosionsskyddsdokumentation (klassningsplan, riskanalys etc.), bilaga nr </w:t>
            </w:r>
            <w:r w:rsidRPr="009C1069">
              <w:rPr>
                <w:rFonts w:ascii="Times New Roman" w:hAnsi="Times New Roman"/>
                <w:sz w:val="16"/>
                <w:szCs w:val="16"/>
              </w:rPr>
              <w:fldChar w:fldCharType="begin">
                <w:ffData>
                  <w:name w:val="Text1"/>
                  <w:enabled/>
                  <w:calcOnExit w:val="0"/>
                  <w:textInput/>
                </w:ffData>
              </w:fldChar>
            </w:r>
            <w:r w:rsidRPr="009C1069">
              <w:rPr>
                <w:rFonts w:ascii="Times New Roman" w:hAnsi="Times New Roman"/>
                <w:sz w:val="16"/>
                <w:szCs w:val="16"/>
              </w:rPr>
              <w:instrText xml:space="preserve"> FORMTEXT </w:instrText>
            </w:r>
            <w:r w:rsidRPr="009C1069">
              <w:rPr>
                <w:rFonts w:ascii="Times New Roman" w:hAnsi="Times New Roman"/>
                <w:sz w:val="16"/>
                <w:szCs w:val="16"/>
              </w:rPr>
            </w:r>
            <w:r w:rsidRPr="009C1069">
              <w:rPr>
                <w:rFonts w:ascii="Times New Roman" w:hAnsi="Times New Roman"/>
                <w:sz w:val="16"/>
                <w:szCs w:val="16"/>
              </w:rPr>
              <w:fldChar w:fldCharType="separate"/>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t> </w:t>
            </w:r>
            <w:r w:rsidRPr="009C1069">
              <w:rPr>
                <w:rFonts w:ascii="Times New Roman" w:hAnsi="Times New Roman"/>
                <w:sz w:val="16"/>
                <w:szCs w:val="16"/>
              </w:rPr>
              <w:fldChar w:fldCharType="end"/>
            </w:r>
            <w:r w:rsidRPr="009C1069">
              <w:rPr>
                <w:rFonts w:ascii="Times New Roman" w:hAnsi="Times New Roman"/>
                <w:sz w:val="16"/>
                <w:szCs w:val="16"/>
              </w:rPr>
              <w:t>.</w:t>
            </w:r>
          </w:p>
        </w:tc>
        <w:tc>
          <w:tcPr>
            <w:tcW w:w="283" w:type="dxa"/>
            <w:gridSpan w:val="2"/>
            <w:tcBorders>
              <w:top w:val="nil"/>
              <w:left w:val="single" w:sz="4" w:space="0" w:color="auto"/>
              <w:bottom w:val="nil"/>
              <w:right w:val="nil"/>
            </w:tcBorders>
          </w:tcPr>
          <w:p w:rsidR="00C82A6E" w:rsidRPr="009C1069" w:rsidRDefault="006D1CB1" w:rsidP="00E3305D">
            <w:pPr>
              <w:numPr>
                <w:ilvl w:val="0"/>
                <w:numId w:val="17"/>
              </w:numPr>
              <w:spacing w:before="20" w:after="0" w:line="240" w:lineRule="auto"/>
              <w:rPr>
                <w:rFonts w:ascii="Times New Roman" w:hAnsi="Times New Roman"/>
                <w:b/>
                <w:sz w:val="16"/>
                <w:szCs w:val="24"/>
              </w:rPr>
            </w:pPr>
            <w:r w:rsidRPr="009C1069">
              <w:rPr>
                <w:rFonts w:ascii="Times New Roman" w:hAnsi="Times New Roman"/>
                <w:b/>
                <w:sz w:val="16"/>
                <w:szCs w:val="24"/>
              </w:rPr>
              <w:sym w:font="Symbol" w:char="F0B7"/>
            </w:r>
          </w:p>
        </w:tc>
        <w:tc>
          <w:tcPr>
            <w:tcW w:w="4111" w:type="dxa"/>
            <w:gridSpan w:val="3"/>
            <w:tcBorders>
              <w:top w:val="nil"/>
              <w:left w:val="nil"/>
              <w:bottom w:val="nil"/>
              <w:right w:val="single" w:sz="4" w:space="0" w:color="auto"/>
            </w:tcBorders>
          </w:tcPr>
          <w:p w:rsidR="00C82A6E" w:rsidRPr="009C1069" w:rsidRDefault="00C82A6E" w:rsidP="006929A6">
            <w:pPr>
              <w:spacing w:before="20" w:after="0" w:line="240" w:lineRule="auto"/>
              <w:rPr>
                <w:rFonts w:ascii="Times New Roman" w:hAnsi="Times New Roman"/>
                <w:sz w:val="16"/>
                <w:szCs w:val="16"/>
              </w:rPr>
            </w:pPr>
          </w:p>
        </w:tc>
      </w:tr>
      <w:tr w:rsidR="004603AF" w:rsidRPr="009C1069" w:rsidTr="006D1CB1">
        <w:tc>
          <w:tcPr>
            <w:tcW w:w="9356" w:type="dxa"/>
            <w:gridSpan w:val="11"/>
            <w:tcBorders>
              <w:top w:val="single" w:sz="4" w:space="0" w:color="auto"/>
              <w:left w:val="nil"/>
              <w:bottom w:val="nil"/>
              <w:right w:val="nil"/>
            </w:tcBorders>
          </w:tcPr>
          <w:p w:rsidR="004603AF" w:rsidRPr="009C1069" w:rsidRDefault="004603AF" w:rsidP="006929A6">
            <w:pPr>
              <w:spacing w:before="20" w:after="0" w:line="240" w:lineRule="auto"/>
              <w:rPr>
                <w:rFonts w:ascii="Times New Roman" w:hAnsi="Times New Roman"/>
                <w:b/>
                <w:sz w:val="20"/>
              </w:rPr>
            </w:pPr>
          </w:p>
        </w:tc>
      </w:tr>
      <w:tr w:rsidR="004603AF" w:rsidRPr="009C1069" w:rsidTr="00807294">
        <w:tc>
          <w:tcPr>
            <w:tcW w:w="9356" w:type="dxa"/>
            <w:gridSpan w:val="11"/>
            <w:tcBorders>
              <w:top w:val="nil"/>
              <w:left w:val="nil"/>
              <w:bottom w:val="single" w:sz="4" w:space="0" w:color="000000"/>
              <w:right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b/>
              </w:rPr>
              <w:t>6. Sökandes underskrift</w:t>
            </w:r>
          </w:p>
        </w:tc>
      </w:tr>
      <w:tr w:rsidR="004603AF" w:rsidRPr="009C1069" w:rsidTr="00807294">
        <w:tc>
          <w:tcPr>
            <w:tcW w:w="4747" w:type="dxa"/>
            <w:gridSpan w:val="5"/>
            <w:tcBorders>
              <w:top w:val="single" w:sz="4" w:space="0" w:color="000000"/>
              <w:bottom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Namnteckning</w:t>
            </w:r>
          </w:p>
        </w:tc>
        <w:tc>
          <w:tcPr>
            <w:tcW w:w="4609" w:type="dxa"/>
            <w:gridSpan w:val="6"/>
            <w:tcBorders>
              <w:top w:val="single" w:sz="4" w:space="0" w:color="000000"/>
              <w:bottom w:val="nil"/>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Ort och datum</w:t>
            </w:r>
          </w:p>
        </w:tc>
      </w:tr>
      <w:tr w:rsidR="004603AF" w:rsidRPr="009C1069" w:rsidTr="00807294">
        <w:tc>
          <w:tcPr>
            <w:tcW w:w="4747" w:type="dxa"/>
            <w:gridSpan w:val="5"/>
            <w:vMerge w:val="restart"/>
            <w:tcBorders>
              <w:top w:val="nil"/>
            </w:tcBorders>
          </w:tcPr>
          <w:p w:rsidR="004603AF" w:rsidRPr="009C1069" w:rsidRDefault="004603AF" w:rsidP="006929A6">
            <w:pPr>
              <w:spacing w:before="40" w:after="40" w:line="240" w:lineRule="auto"/>
              <w:rPr>
                <w:rFonts w:ascii="Times New Roman" w:hAnsi="Times New Roman"/>
                <w:sz w:val="24"/>
                <w:szCs w:val="24"/>
              </w:rPr>
            </w:pPr>
          </w:p>
        </w:tc>
        <w:tc>
          <w:tcPr>
            <w:tcW w:w="4609" w:type="dxa"/>
            <w:gridSpan w:val="6"/>
            <w:tcBorders>
              <w:top w:val="nil"/>
              <w:bottom w:val="single" w:sz="4" w:space="0" w:color="000000"/>
            </w:tcBorders>
          </w:tcPr>
          <w:p w:rsidR="004603AF" w:rsidRPr="009C1069" w:rsidRDefault="004603AF" w:rsidP="00807294">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r w:rsidR="00807294" w:rsidRPr="009C1069">
              <w:rPr>
                <w:rFonts w:ascii="Times New Roman" w:hAnsi="Times New Roman"/>
                <w:sz w:val="24"/>
                <w:szCs w:val="24"/>
              </w:rPr>
              <w:t xml:space="preserve"> </w:t>
            </w:r>
            <w:r w:rsidRPr="009C1069">
              <w:rPr>
                <w:rFonts w:ascii="Times New Roman" w:hAnsi="Times New Roman"/>
                <w:sz w:val="24"/>
                <w:szCs w:val="24"/>
              </w:rPr>
              <w:t xml:space="preserve"> </w:t>
            </w: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4603AF" w:rsidRPr="009C1069" w:rsidTr="00807294">
        <w:tc>
          <w:tcPr>
            <w:tcW w:w="4747" w:type="dxa"/>
            <w:gridSpan w:val="5"/>
            <w:vMerge/>
          </w:tcPr>
          <w:p w:rsidR="004603AF" w:rsidRPr="009C1069" w:rsidRDefault="004603AF" w:rsidP="006929A6">
            <w:pPr>
              <w:spacing w:before="20" w:after="0" w:line="240" w:lineRule="auto"/>
              <w:rPr>
                <w:rFonts w:ascii="Times New Roman" w:hAnsi="Times New Roman"/>
                <w:sz w:val="16"/>
                <w:szCs w:val="16"/>
              </w:rPr>
            </w:pPr>
          </w:p>
        </w:tc>
        <w:tc>
          <w:tcPr>
            <w:tcW w:w="4609" w:type="dxa"/>
            <w:gridSpan w:val="6"/>
            <w:tcBorders>
              <w:top w:val="single" w:sz="4" w:space="0" w:color="000000"/>
              <w:bottom w:val="nil"/>
              <w:right w:val="single" w:sz="4" w:space="0" w:color="000000"/>
            </w:tcBorders>
          </w:tcPr>
          <w:p w:rsidR="004603AF" w:rsidRPr="009C1069" w:rsidRDefault="004603AF" w:rsidP="006929A6">
            <w:pPr>
              <w:spacing w:before="20" w:after="0" w:line="240" w:lineRule="auto"/>
              <w:rPr>
                <w:rFonts w:ascii="Times New Roman" w:hAnsi="Times New Roman"/>
                <w:sz w:val="16"/>
                <w:szCs w:val="16"/>
              </w:rPr>
            </w:pPr>
            <w:r w:rsidRPr="009C1069">
              <w:rPr>
                <w:rFonts w:ascii="Times New Roman" w:hAnsi="Times New Roman"/>
                <w:sz w:val="16"/>
                <w:szCs w:val="16"/>
              </w:rPr>
              <w:t>Namnförtydligande</w:t>
            </w:r>
          </w:p>
        </w:tc>
      </w:tr>
      <w:tr w:rsidR="004603AF" w:rsidRPr="009C1069" w:rsidTr="00807294">
        <w:tc>
          <w:tcPr>
            <w:tcW w:w="4747" w:type="dxa"/>
            <w:gridSpan w:val="5"/>
            <w:vMerge/>
            <w:tcBorders>
              <w:bottom w:val="single" w:sz="4" w:space="0" w:color="000000"/>
            </w:tcBorders>
          </w:tcPr>
          <w:p w:rsidR="004603AF" w:rsidRPr="009C1069" w:rsidRDefault="004603AF" w:rsidP="006929A6">
            <w:pPr>
              <w:spacing w:before="40" w:after="40" w:line="240" w:lineRule="auto"/>
              <w:rPr>
                <w:rFonts w:ascii="Times New Roman" w:hAnsi="Times New Roman"/>
                <w:sz w:val="24"/>
                <w:szCs w:val="24"/>
              </w:rPr>
            </w:pPr>
          </w:p>
        </w:tc>
        <w:tc>
          <w:tcPr>
            <w:tcW w:w="4609" w:type="dxa"/>
            <w:gridSpan w:val="6"/>
            <w:tcBorders>
              <w:top w:val="nil"/>
              <w:bottom w:val="single" w:sz="4" w:space="0" w:color="000000"/>
              <w:right w:val="single" w:sz="4" w:space="0" w:color="000000"/>
            </w:tcBorders>
          </w:tcPr>
          <w:p w:rsidR="004603AF" w:rsidRPr="009C1069" w:rsidRDefault="004603AF" w:rsidP="006929A6">
            <w:pPr>
              <w:spacing w:before="40" w:after="4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bl>
    <w:p w:rsidR="008C41BB" w:rsidRPr="009C1069" w:rsidRDefault="008C41BB" w:rsidP="008C41BB">
      <w:pPr>
        <w:spacing w:after="0"/>
        <w:rPr>
          <w:rFonts w:ascii="Times New Roman" w:hAnsi="Times New Roman"/>
          <w:vanish/>
        </w:rPr>
      </w:pPr>
    </w:p>
    <w:tbl>
      <w:tblPr>
        <w:tblpPr w:leftFromText="141" w:rightFromText="141" w:vertAnchor="text" w:horzAnchor="margin" w:tblpY="167"/>
        <w:tblW w:w="0" w:type="auto"/>
        <w:tblLook w:val="04A0" w:firstRow="1" w:lastRow="0" w:firstColumn="1" w:lastColumn="0" w:noHBand="0" w:noVBand="1"/>
      </w:tblPr>
      <w:tblGrid>
        <w:gridCol w:w="9212"/>
      </w:tblGrid>
      <w:tr w:rsidR="00A953E3" w:rsidRPr="009C1069" w:rsidTr="008C41BB">
        <w:trPr>
          <w:trHeight w:val="9826"/>
        </w:trPr>
        <w:tc>
          <w:tcPr>
            <w:tcW w:w="9212" w:type="dxa"/>
          </w:tcPr>
          <w:p w:rsidR="00A953E3" w:rsidRPr="009C1069" w:rsidRDefault="00A953E3" w:rsidP="008C41BB">
            <w:pPr>
              <w:spacing w:after="120" w:line="240" w:lineRule="auto"/>
              <w:rPr>
                <w:rFonts w:ascii="Times New Roman" w:hAnsi="Times New Roman"/>
                <w:b/>
                <w:sz w:val="24"/>
                <w:szCs w:val="24"/>
              </w:rPr>
            </w:pPr>
            <w:r w:rsidRPr="009C1069">
              <w:rPr>
                <w:rFonts w:ascii="Times New Roman" w:hAnsi="Times New Roman"/>
                <w:b/>
                <w:sz w:val="28"/>
                <w:szCs w:val="24"/>
              </w:rPr>
              <w:lastRenderedPageBreak/>
              <w:t>Varför tillstånd?</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Enligt lagen och förordningen om brandfarliga och explosiva varor krävs tillstånd från kommunen vid hantering av större mängder varor som bedöms som brandfarliga. Bergslagens Räddningstjänst är den myndighet som handlägger dessa ärenden i Karlskoga, Kristinehamn, Filipstad, Degerfors, Hällefors och Storfors kommuner.</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Brandfarliga varor definieras allmänt som gaser eller gasblandningar som kan antändas i luft vid 20 °C, vätskor med en flampunkt under 100 °C samt brandreaktiva varor som anges av Myndigheten för samhällsskydd och beredskap (MSB). Se MSBFS 2010:4 för mer exakt definition av brandfarliga och explosiva varor.</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Syftet med lagens krav på tillstånd är att kommunen ska kunna kontrollera att hanteringen kan ske på ett för samhället säkert sätt och i enlighet med lagstiftningens krav.</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Det finns undantag från tillståndsplikten för hantering av mindre mängder brandfarliga varor för vissa typer av anläggningar. Dessa finns redovisade i föreskrifterna om tillstånd till hantering av brandfarliga gaser och vätskor, SÄIFS 1995:3.</w:t>
            </w:r>
          </w:p>
          <w:p w:rsidR="00A953E3" w:rsidRPr="009C1069" w:rsidRDefault="00A953E3" w:rsidP="008C41BB">
            <w:pPr>
              <w:spacing w:before="240" w:after="120" w:line="240" w:lineRule="auto"/>
              <w:rPr>
                <w:rFonts w:ascii="Times New Roman" w:hAnsi="Times New Roman"/>
                <w:sz w:val="24"/>
              </w:rPr>
            </w:pPr>
            <w:r w:rsidRPr="009C1069">
              <w:rPr>
                <w:rFonts w:ascii="Times New Roman" w:hAnsi="Times New Roman"/>
                <w:b/>
                <w:sz w:val="24"/>
                <w:szCs w:val="24"/>
              </w:rPr>
              <w:t>Ansökan</w:t>
            </w:r>
            <w:r w:rsidRPr="009C1069">
              <w:rPr>
                <w:rFonts w:ascii="Times New Roman" w:hAnsi="Times New Roman"/>
                <w:b/>
                <w:sz w:val="24"/>
                <w:szCs w:val="24"/>
              </w:rPr>
              <w:br/>
            </w:r>
            <w:r w:rsidRPr="009C1069">
              <w:rPr>
                <w:rFonts w:ascii="Times New Roman" w:hAnsi="Times New Roman"/>
                <w:sz w:val="24"/>
              </w:rPr>
              <w:t>För att kunna göra en korrekt bedömning och för att handläggningstiden ska bli så kort som möjligt för den som söker tillstånd krävs att underlaget i ansökan är komplett. Om handlingar saknas måste Bergslagens Räddningstjänst vänta med granskningen till dess att ansökan är komplett för att bedömningen ska bli korrekt. Det kan även underlätta om den som ska söka tillstånd samråder med Bergslagens Räddningstjänst redan innan tillståndansökan lämnas in. Om ärendet är komplicerat kan tillståndsmyndigheten skicka ansökan på remiss till MSB, Polisen, miljönämnd med flera.</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Hur ansökningsblanketten fylls i beskrivs på nästa sida.</w:t>
            </w:r>
          </w:p>
          <w:p w:rsidR="00A953E3" w:rsidRPr="009C1069" w:rsidRDefault="00A953E3" w:rsidP="008C41BB">
            <w:pPr>
              <w:spacing w:before="240" w:after="120" w:line="240" w:lineRule="auto"/>
              <w:rPr>
                <w:rFonts w:ascii="Times New Roman" w:hAnsi="Times New Roman"/>
                <w:sz w:val="24"/>
              </w:rPr>
            </w:pPr>
            <w:r w:rsidRPr="009C1069">
              <w:rPr>
                <w:rFonts w:ascii="Times New Roman" w:hAnsi="Times New Roman"/>
                <w:b/>
                <w:sz w:val="24"/>
              </w:rPr>
              <w:t>Hanteringstillstånd</w:t>
            </w:r>
            <w:r w:rsidRPr="009C1069">
              <w:rPr>
                <w:rFonts w:ascii="Times New Roman" w:hAnsi="Times New Roman"/>
                <w:b/>
                <w:sz w:val="24"/>
              </w:rPr>
              <w:br/>
            </w:r>
            <w:r w:rsidRPr="009C1069">
              <w:rPr>
                <w:rFonts w:ascii="Times New Roman" w:hAnsi="Times New Roman"/>
                <w:sz w:val="24"/>
              </w:rPr>
              <w:t>Efter att Bergslagens Räddningstjänst granskat inkomna ansökningshandlingar och remissvar samt bedömt att den planerade anläggningen uppfyller gällande bestämmelser får sökanden tillstånd till hanteringen. Den som har fått hanteringstillstånd kan då påbörja byggandet och/eller installationen av anläggningen.</w:t>
            </w:r>
          </w:p>
          <w:p w:rsidR="00A953E3" w:rsidRPr="009C1069" w:rsidRDefault="00A953E3" w:rsidP="008C41BB">
            <w:pPr>
              <w:spacing w:before="240" w:after="120" w:line="240" w:lineRule="auto"/>
              <w:rPr>
                <w:rFonts w:ascii="Times New Roman" w:hAnsi="Times New Roman"/>
                <w:sz w:val="24"/>
              </w:rPr>
            </w:pPr>
            <w:r w:rsidRPr="009C1069">
              <w:rPr>
                <w:rFonts w:ascii="Times New Roman" w:hAnsi="Times New Roman"/>
                <w:b/>
                <w:sz w:val="24"/>
              </w:rPr>
              <w:t>Avsyning och drifttillstånd</w:t>
            </w:r>
            <w:r w:rsidRPr="009C1069">
              <w:rPr>
                <w:rFonts w:ascii="Times New Roman" w:hAnsi="Times New Roman"/>
                <w:b/>
                <w:sz w:val="24"/>
              </w:rPr>
              <w:br/>
            </w:r>
            <w:r w:rsidRPr="009C1069">
              <w:rPr>
                <w:rFonts w:ascii="Times New Roman" w:hAnsi="Times New Roman"/>
                <w:sz w:val="24"/>
              </w:rPr>
              <w:t xml:space="preserve"> I samband med att hanteringstillståndet utfärdas kan Bergslagens Räddningstjänst besluta att anläggningen ska avsynas innan den får tas i drift (innan de brandfarliga varorna tas in i anläggningen). Om ingen avsyning behövs fås drifttillståndet tillsammans med hanteringstillståndet.</w:t>
            </w:r>
          </w:p>
          <w:p w:rsidR="00A953E3" w:rsidRPr="009C1069" w:rsidRDefault="00A953E3" w:rsidP="008C41BB">
            <w:pPr>
              <w:spacing w:before="240" w:after="120" w:line="240" w:lineRule="auto"/>
              <w:rPr>
                <w:rFonts w:ascii="Times New Roman" w:hAnsi="Times New Roman"/>
                <w:b/>
                <w:sz w:val="28"/>
              </w:rPr>
            </w:pPr>
            <w:r w:rsidRPr="009C1069">
              <w:rPr>
                <w:rFonts w:ascii="Times New Roman" w:hAnsi="Times New Roman"/>
                <w:sz w:val="24"/>
              </w:rPr>
              <w:t>Avsyning är en kontroll av anläggningens säkerhet, denna sker normalt på plats i verksamheten. Bergslagens Räddningstjänst kontrollerar då att anläggningen byggts enligt det underlag som angavs i ansökan. Kontroll görs också av att villkoren för tillståndet uppfylls samt att gällande krav i lagar, förordningar och föreskrifter följts. När avsyningen är klar får tillståndshavaren sitt drifttillstånd och kan då ta anläggningen i drift (ta in de brandfarliga varorna i anläggningen).</w:t>
            </w:r>
          </w:p>
        </w:tc>
      </w:tr>
    </w:tbl>
    <w:p w:rsidR="00A953E3" w:rsidRPr="009C1069" w:rsidRDefault="00A953E3" w:rsidP="00A953E3">
      <w:pPr>
        <w:spacing w:after="0"/>
        <w:rPr>
          <w:rFonts w:ascii="Times New Roman" w:hAnsi="Times New Roman"/>
        </w:rPr>
      </w:pPr>
    </w:p>
    <w:tbl>
      <w:tblPr>
        <w:tblpPr w:leftFromText="141" w:rightFromText="141" w:vertAnchor="text" w:horzAnchor="margin" w:tblpY="-167"/>
        <w:tblW w:w="0" w:type="auto"/>
        <w:tblLook w:val="04A0" w:firstRow="1" w:lastRow="0" w:firstColumn="1" w:lastColumn="0" w:noHBand="0" w:noVBand="1"/>
      </w:tblPr>
      <w:tblGrid>
        <w:gridCol w:w="4606"/>
        <w:gridCol w:w="4606"/>
      </w:tblGrid>
      <w:tr w:rsidR="00A953E3" w:rsidRPr="009C1069" w:rsidTr="008C41BB">
        <w:tc>
          <w:tcPr>
            <w:tcW w:w="9212" w:type="dxa"/>
            <w:gridSpan w:val="2"/>
          </w:tcPr>
          <w:p w:rsidR="00A953E3" w:rsidRPr="009C1069" w:rsidRDefault="00A953E3" w:rsidP="008C41BB">
            <w:pPr>
              <w:spacing w:after="240" w:line="240" w:lineRule="auto"/>
              <w:rPr>
                <w:rFonts w:ascii="Times New Roman" w:hAnsi="Times New Roman"/>
                <w:b/>
                <w:sz w:val="28"/>
              </w:rPr>
            </w:pPr>
            <w:r w:rsidRPr="009C1069">
              <w:rPr>
                <w:rFonts w:ascii="Times New Roman" w:hAnsi="Times New Roman"/>
                <w:sz w:val="24"/>
              </w:rPr>
              <w:lastRenderedPageBreak/>
              <w:br w:type="page"/>
            </w:r>
            <w:r w:rsidRPr="009C1069">
              <w:rPr>
                <w:rFonts w:ascii="Times New Roman" w:hAnsi="Times New Roman"/>
                <w:b/>
                <w:sz w:val="28"/>
              </w:rPr>
              <w:t>Så här fyller du i ansökningsblanketten</w:t>
            </w:r>
          </w:p>
        </w:tc>
      </w:tr>
      <w:tr w:rsidR="00A953E3" w:rsidRPr="009C1069" w:rsidTr="008C41BB">
        <w:tc>
          <w:tcPr>
            <w:tcW w:w="4606" w:type="dxa"/>
          </w:tcPr>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1. Sökande</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Det är den som avser att bedriva verksamheten som ska söka tillståndet till hantering, ansökan kan göras av såväl en fysisk som juridisk person.</w:t>
            </w:r>
          </w:p>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2. Ansökan avser</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Markera vilken typ av tillstånd ansökan avser.</w:t>
            </w:r>
          </w:p>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3. Uppgifter om hanteringen</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Fastighetsbeteckning framgår av lagfart, gravationsbevis m.m.</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Beskriv kortfattat vilken typ av hantering som ska bedrivas i verksamheten.</w:t>
            </w:r>
          </w:p>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4. Förteckning över de hanterade varorna</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 xml:space="preserve">Ange den brandfarliga varans namn, </w:t>
            </w:r>
            <w:r w:rsidR="003F5F71" w:rsidRPr="009C1069">
              <w:rPr>
                <w:rFonts w:ascii="Times New Roman" w:hAnsi="Times New Roman"/>
                <w:sz w:val="24"/>
              </w:rPr>
              <w:t xml:space="preserve">varans flampunkt (ºC) alternativt om det är en gas </w:t>
            </w:r>
            <w:r w:rsidR="00E00787" w:rsidRPr="009C1069">
              <w:rPr>
                <w:rFonts w:ascii="Times New Roman" w:hAnsi="Times New Roman"/>
                <w:sz w:val="24"/>
              </w:rPr>
              <w:t>(</w:t>
            </w:r>
            <w:r w:rsidR="003F5F71" w:rsidRPr="009C1069">
              <w:rPr>
                <w:rFonts w:ascii="Times New Roman" w:hAnsi="Times New Roman"/>
                <w:sz w:val="24"/>
              </w:rPr>
              <w:t>G</w:t>
            </w:r>
            <w:r w:rsidR="00E00787" w:rsidRPr="009C1069">
              <w:rPr>
                <w:rFonts w:ascii="Times New Roman" w:hAnsi="Times New Roman"/>
                <w:sz w:val="24"/>
              </w:rPr>
              <w:t>) eller en aerosol (A)</w:t>
            </w:r>
            <w:r w:rsidRPr="009C1069">
              <w:rPr>
                <w:rFonts w:ascii="Times New Roman" w:hAnsi="Times New Roman"/>
                <w:sz w:val="24"/>
              </w:rPr>
              <w:t>, den största mängd som ska hanteras vid ett och samma tillfälle samt hur den ska förvaras och hanteras.</w:t>
            </w:r>
          </w:p>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5. Obligatoriska bilagor som alltid ska bifogas ansökan</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Situationsplan</w:t>
            </w:r>
            <w:r w:rsidRPr="009C1069">
              <w:rPr>
                <w:rFonts w:ascii="Times New Roman" w:hAnsi="Times New Roman"/>
                <w:sz w:val="24"/>
              </w:rPr>
              <w:t xml:space="preserve"> - Ska visa anläggningen i förhållande till omgivande bebyggelse, närbelägna industrier, vägar m.m. Även områdets topografi ska framgå.</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Planritning</w:t>
            </w:r>
            <w:r w:rsidRPr="009C1069">
              <w:rPr>
                <w:rFonts w:ascii="Times New Roman" w:hAnsi="Times New Roman"/>
                <w:sz w:val="24"/>
              </w:rPr>
              <w:t xml:space="preserve"> - Ritningar över byggnader och anläggningar där brandfarliga varor hanteras. Där ska hanteringsplatser, rumsfunktioner, utrymningsvägar, brandcellsindelning och brandteknisk klass samt ventilation vara utritade.</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Riskutredning</w:t>
            </w:r>
            <w:r w:rsidRPr="009C1069">
              <w:rPr>
                <w:rFonts w:ascii="Times New Roman" w:hAnsi="Times New Roman"/>
                <w:sz w:val="24"/>
              </w:rPr>
              <w:t xml:space="preserve"> - Enligt § 7 LBE. Riskutredningens omfattning kan variera och anpassas utifrån verksamhetens komplexitet. Om anläggningen planeras, färdigställs och drivs enligt gällande normer, standarder eller </w:t>
            </w:r>
          </w:p>
        </w:tc>
        <w:tc>
          <w:tcPr>
            <w:tcW w:w="4606" w:type="dxa"/>
          </w:tcPr>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anvisningar som MSB accepterat anses kravet på utredning av riskerna uppfyllt.</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Exempel på detta kan vara före detta Räddningsverkets (nuvarande MSB) informationsblad för färghandlare, restauranger, skolor med flera.</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Drifts- och skötselinstruktioner</w:t>
            </w:r>
            <w:r w:rsidRPr="009C1069">
              <w:rPr>
                <w:rFonts w:ascii="Times New Roman" w:hAnsi="Times New Roman"/>
                <w:sz w:val="24"/>
              </w:rPr>
              <w:t xml:space="preserve"> - Ska tydliggöra vilka säkerhetsinstruktioner som gäller för användandet av anläggningen, vilken service och vilka kontroller som ska göras etc.</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Intyg från godkänd kontroll</w:t>
            </w:r>
            <w:r w:rsidRPr="009C1069">
              <w:rPr>
                <w:rFonts w:ascii="Times New Roman" w:hAnsi="Times New Roman"/>
                <w:sz w:val="24"/>
              </w:rPr>
              <w:t xml:space="preserve"> - Cisterner och rörledningar ska normalt genomgå konstruktions-, tillverknings-, installations- och revisionskontroll. För vissa cisterner och rörledningar ska även återkommande kontroll göras med antingen 6 eller 12 års intervall. Konstruktions- och tillverkningskontroll kan ersättas med certifikat eller intyg om överensstämmelse. Gasledningar ska provtryckas.</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i/>
              </w:rPr>
              <w:t>Explosionsskyddsdokumentation</w:t>
            </w:r>
            <w:r w:rsidRPr="009C1069">
              <w:rPr>
                <w:rFonts w:ascii="Times New Roman" w:hAnsi="Times New Roman"/>
                <w:sz w:val="24"/>
              </w:rPr>
              <w:t xml:space="preserve"> - Dokumentationen ska utreda och bedöma förekomst, och risk för antändning, av explosiv atmosfär. Den ska dessutom visa hur bildning eller antändning av explosiv atmosfär förhindras samt hur konsekvenser av antändning begränsas. Dokumentation innehåller vanligtvis klassningsplan etc.</w:t>
            </w:r>
          </w:p>
          <w:p w:rsidR="00A953E3" w:rsidRPr="009C1069" w:rsidRDefault="00A953E3" w:rsidP="008C41BB">
            <w:pPr>
              <w:spacing w:after="120" w:line="240" w:lineRule="auto"/>
              <w:rPr>
                <w:rFonts w:ascii="Times New Roman" w:hAnsi="Times New Roman"/>
                <w:b/>
                <w:sz w:val="24"/>
              </w:rPr>
            </w:pPr>
            <w:r w:rsidRPr="009C1069">
              <w:rPr>
                <w:rFonts w:ascii="Times New Roman" w:hAnsi="Times New Roman"/>
                <w:b/>
                <w:sz w:val="24"/>
              </w:rPr>
              <w:t>6. Underskrift av sökande</w:t>
            </w:r>
          </w:p>
          <w:p w:rsidR="00A953E3" w:rsidRPr="009C1069" w:rsidRDefault="00A953E3" w:rsidP="008C41BB">
            <w:pPr>
              <w:spacing w:after="120" w:line="240" w:lineRule="auto"/>
              <w:rPr>
                <w:rFonts w:ascii="Times New Roman" w:hAnsi="Times New Roman"/>
                <w:sz w:val="24"/>
              </w:rPr>
            </w:pPr>
            <w:r w:rsidRPr="009C1069">
              <w:rPr>
                <w:rFonts w:ascii="Times New Roman" w:hAnsi="Times New Roman"/>
                <w:sz w:val="24"/>
              </w:rPr>
              <w:t>Sökandens underskrift, i original, måste finnas för att ärendet ska kunna registreras och handläggningen påbörjas.</w:t>
            </w:r>
          </w:p>
        </w:tc>
      </w:tr>
    </w:tbl>
    <w:p w:rsidR="00A953E3" w:rsidRPr="009C1069" w:rsidRDefault="00A953E3" w:rsidP="00A97E20">
      <w:pPr>
        <w:spacing w:after="120" w:line="240" w:lineRule="auto"/>
        <w:rPr>
          <w:rFonts w:ascii="Times New Roman" w:hAnsi="Times New Roman"/>
          <w:sz w:val="24"/>
        </w:rPr>
        <w:sectPr w:rsidR="00A953E3" w:rsidRPr="009C1069" w:rsidSect="00A953E3">
          <w:headerReference w:type="default" r:id="rId8"/>
          <w:footerReference w:type="default" r:id="rId9"/>
          <w:pgSz w:w="11906" w:h="16838"/>
          <w:pgMar w:top="2127" w:right="1417" w:bottom="1560" w:left="1417" w:header="567" w:footer="332" w:gutter="0"/>
          <w:cols w:space="708"/>
          <w:docGrid w:linePitch="360"/>
        </w:sectPr>
      </w:pPr>
    </w:p>
    <w:tbl>
      <w:tblPr>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766D48" w:rsidRPr="009C1069" w:rsidTr="002638E8">
        <w:tc>
          <w:tcPr>
            <w:tcW w:w="9212" w:type="dxa"/>
            <w:gridSpan w:val="4"/>
            <w:tcBorders>
              <w:top w:val="nil"/>
              <w:left w:val="nil"/>
              <w:bottom w:val="single" w:sz="4" w:space="0" w:color="auto"/>
              <w:right w:val="nil"/>
            </w:tcBorders>
          </w:tcPr>
          <w:p w:rsidR="00766D48" w:rsidRPr="009C1069" w:rsidRDefault="00766D48" w:rsidP="002638E8">
            <w:pPr>
              <w:spacing w:after="120" w:line="240" w:lineRule="auto"/>
              <w:rPr>
                <w:rFonts w:ascii="Times New Roman" w:hAnsi="Times New Roman"/>
                <w:b/>
                <w:sz w:val="24"/>
                <w:szCs w:val="24"/>
              </w:rPr>
            </w:pPr>
            <w:r w:rsidRPr="009C1069">
              <w:rPr>
                <w:rFonts w:ascii="Times New Roman" w:hAnsi="Times New Roman"/>
                <w:b/>
                <w:sz w:val="24"/>
                <w:szCs w:val="24"/>
              </w:rPr>
              <w:lastRenderedPageBreak/>
              <w:t>Föreståndaranmälan för hantering av brandfarliga varor enligt lag (SFS 2010:1011) om hantering av brandfarliga och explosiva varor, 9§.</w:t>
            </w:r>
          </w:p>
          <w:p w:rsidR="00766D48" w:rsidRPr="009C1069" w:rsidRDefault="00766D48" w:rsidP="002638E8">
            <w:pPr>
              <w:spacing w:after="120" w:line="240" w:lineRule="auto"/>
              <w:rPr>
                <w:rFonts w:ascii="Times New Roman" w:hAnsi="Times New Roman"/>
                <w:sz w:val="24"/>
                <w:szCs w:val="24"/>
              </w:rPr>
            </w:pPr>
            <w:r w:rsidRPr="009C1069">
              <w:rPr>
                <w:rFonts w:ascii="Times New Roman" w:hAnsi="Times New Roman"/>
                <w:sz w:val="24"/>
                <w:szCs w:val="24"/>
              </w:rPr>
              <w:t>Den som innehar tillstånd till hantering av brandfarlig vara är alltid ytterst ansvarig för hanteringen. En föreståndare ska dock alltid utses, i vissa fall (enmansföretag etc.) kan föreståndaren och tillståndshavaren vara samma person.</w:t>
            </w:r>
          </w:p>
          <w:p w:rsidR="00766D48" w:rsidRPr="009C1069" w:rsidRDefault="00766D48" w:rsidP="002638E8">
            <w:pPr>
              <w:spacing w:after="120" w:line="240" w:lineRule="auto"/>
              <w:rPr>
                <w:rFonts w:ascii="Times New Roman" w:hAnsi="Times New Roman"/>
                <w:sz w:val="24"/>
                <w:szCs w:val="24"/>
              </w:rPr>
            </w:pPr>
            <w:r w:rsidRPr="009C1069">
              <w:rPr>
                <w:rFonts w:ascii="Times New Roman" w:hAnsi="Times New Roman"/>
                <w:sz w:val="24"/>
                <w:szCs w:val="24"/>
              </w:rPr>
              <w:t>En föreståndare ska verka för att hanteringen av de brandfarliga varorna bedrivs enligt gällande lagar, föreskrifter och villkor. Föreståndaren ska, med avseende på de varor som hanteras i verksamheten, ha nödvändig kunskap och erfarenhet samt i övrigt vara lämplig för uppgiften. Se SFS 2010:1011, 9§.</w:t>
            </w:r>
          </w:p>
          <w:p w:rsidR="00766D48" w:rsidRPr="009C1069" w:rsidRDefault="00766D48" w:rsidP="002638E8">
            <w:pPr>
              <w:spacing w:after="120" w:line="240" w:lineRule="auto"/>
              <w:rPr>
                <w:rFonts w:ascii="Times New Roman" w:hAnsi="Times New Roman"/>
                <w:b/>
                <w:szCs w:val="24"/>
              </w:rPr>
            </w:pPr>
            <w:r w:rsidRPr="009C1069">
              <w:rPr>
                <w:rFonts w:ascii="Times New Roman" w:hAnsi="Times New Roman"/>
                <w:b/>
                <w:szCs w:val="24"/>
              </w:rPr>
              <w:t>Utdrag ur lag (SFS 2010:1011) om hantering av brandfarliga och explosiva varor</w:t>
            </w:r>
          </w:p>
          <w:p w:rsidR="00766D48" w:rsidRPr="009C1069" w:rsidRDefault="00766D48" w:rsidP="002638E8">
            <w:pPr>
              <w:spacing w:after="0" w:line="240" w:lineRule="auto"/>
              <w:rPr>
                <w:rFonts w:ascii="Times New Roman" w:hAnsi="Times New Roman"/>
                <w:b/>
                <w:sz w:val="24"/>
              </w:rPr>
            </w:pPr>
            <w:r w:rsidRPr="009C1069">
              <w:rPr>
                <w:rFonts w:ascii="Times New Roman" w:hAnsi="Times New Roman"/>
                <w:b/>
                <w:sz w:val="24"/>
              </w:rPr>
              <w:t>Föreståndarkrav</w:t>
            </w:r>
          </w:p>
          <w:p w:rsidR="00766D48" w:rsidRPr="009C1069" w:rsidRDefault="00766D48" w:rsidP="002638E8">
            <w:pPr>
              <w:spacing w:after="120" w:line="240" w:lineRule="auto"/>
              <w:rPr>
                <w:rFonts w:ascii="Times New Roman" w:hAnsi="Times New Roman"/>
                <w:sz w:val="24"/>
              </w:rPr>
            </w:pPr>
            <w:r w:rsidRPr="009C1069">
              <w:rPr>
                <w:rFonts w:ascii="Times New Roman" w:hAnsi="Times New Roman"/>
                <w:b/>
                <w:sz w:val="24"/>
              </w:rPr>
              <w:t>9 §</w:t>
            </w:r>
            <w:r w:rsidRPr="009C1069">
              <w:rPr>
                <w:rFonts w:ascii="Times New Roman" w:hAnsi="Times New Roman"/>
                <w:sz w:val="24"/>
              </w:rPr>
              <w:t xml:space="preserve"> Den som bedriver tillståndspliktig verksamhet enligt denna lag ska utse en eller flera föreståndare för verksamheten. En föreståndare har till uppgift att verka för att verksamheten bedrivs enligt de aktsamhetskrav och med iakttagande av de övriga skyldigheter som följer av lagen eller föreskrifter som meddelats i anslutning till lagen. En tillståndshavare ska se till att en föreståndare ges de befogenheter och möjligheter i övrigt som behövs för att han eller hon ska kunna fullgöra sina uppgifter.</w:t>
            </w:r>
          </w:p>
          <w:p w:rsidR="00766D48" w:rsidRPr="009C1069" w:rsidRDefault="00766D48" w:rsidP="002638E8">
            <w:pPr>
              <w:spacing w:after="120" w:line="240" w:lineRule="auto"/>
              <w:rPr>
                <w:rFonts w:ascii="Times New Roman" w:hAnsi="Times New Roman"/>
                <w:sz w:val="24"/>
              </w:rPr>
            </w:pPr>
            <w:r w:rsidRPr="009C1069">
              <w:rPr>
                <w:rFonts w:ascii="Times New Roman" w:hAnsi="Times New Roman"/>
                <w:sz w:val="24"/>
              </w:rPr>
              <w:t>Tillståndsmyndigheten ska godkänna föreståndare i tillståndspliktig verksamhet med explosiva varor. Föreståndare i tillståndspliktig verksamhet med brandfarliga varor ska anmälas till tillsynsmyndigheten.</w:t>
            </w:r>
          </w:p>
          <w:p w:rsidR="00766D48" w:rsidRPr="009C1069" w:rsidRDefault="007964D8" w:rsidP="002638E8">
            <w:pPr>
              <w:spacing w:after="120" w:line="240" w:lineRule="auto"/>
              <w:rPr>
                <w:rFonts w:ascii="Times New Roman" w:hAnsi="Times New Roman"/>
                <w:b/>
                <w:sz w:val="24"/>
                <w:szCs w:val="24"/>
              </w:rPr>
            </w:pPr>
            <w:r w:rsidRPr="009C1069">
              <w:rPr>
                <w:rFonts w:ascii="Times New Roman" w:hAnsi="Times New Roman"/>
                <w:b/>
                <w:sz w:val="24"/>
                <w:szCs w:val="24"/>
              </w:rPr>
              <w:t>Bergslagens Räddningstjänsts</w:t>
            </w:r>
            <w:r w:rsidR="00766D48" w:rsidRPr="009C1069">
              <w:rPr>
                <w:rFonts w:ascii="Times New Roman" w:hAnsi="Times New Roman"/>
                <w:b/>
                <w:sz w:val="24"/>
                <w:szCs w:val="24"/>
              </w:rPr>
              <w:t xml:space="preserve"> exempel på lämplig kompetens</w:t>
            </w:r>
          </w:p>
          <w:p w:rsidR="00766D48" w:rsidRPr="009C1069" w:rsidRDefault="00766D48" w:rsidP="002638E8">
            <w:pPr>
              <w:spacing w:after="120" w:line="240" w:lineRule="auto"/>
              <w:rPr>
                <w:rFonts w:ascii="Times New Roman" w:hAnsi="Times New Roman"/>
                <w:sz w:val="24"/>
                <w:szCs w:val="24"/>
              </w:rPr>
            </w:pPr>
            <w:r w:rsidRPr="009C1069">
              <w:rPr>
                <w:rFonts w:ascii="Times New Roman" w:hAnsi="Times New Roman"/>
                <w:sz w:val="24"/>
                <w:szCs w:val="24"/>
              </w:rPr>
              <w:t>Nedan ges vägledande exempel på lämplig kompetens hos föreståndare för hantering av brandfarlig vara:</w:t>
            </w:r>
          </w:p>
          <w:p w:rsidR="00766D48" w:rsidRPr="009C1069" w:rsidRDefault="00766D48" w:rsidP="002638E8">
            <w:pPr>
              <w:spacing w:after="120" w:line="240" w:lineRule="auto"/>
              <w:rPr>
                <w:rFonts w:ascii="Times New Roman" w:hAnsi="Times New Roman"/>
                <w:sz w:val="24"/>
                <w:szCs w:val="24"/>
              </w:rPr>
            </w:pPr>
          </w:p>
        </w:tc>
      </w:tr>
      <w:tr w:rsidR="00766D48" w:rsidRPr="009C1069" w:rsidTr="002638E8">
        <w:tc>
          <w:tcPr>
            <w:tcW w:w="4606" w:type="dxa"/>
            <w:gridSpan w:val="2"/>
            <w:tcBorders>
              <w:top w:val="single" w:sz="4" w:space="0" w:color="auto"/>
              <w:left w:val="single" w:sz="4" w:space="0" w:color="auto"/>
              <w:bottom w:val="single" w:sz="4" w:space="0" w:color="auto"/>
              <w:right w:val="single" w:sz="4" w:space="0" w:color="auto"/>
            </w:tcBorders>
            <w:shd w:val="clear" w:color="auto" w:fill="BFBFBF"/>
          </w:tcPr>
          <w:p w:rsidR="00766D48" w:rsidRPr="009C1069" w:rsidRDefault="00766D48" w:rsidP="002638E8">
            <w:pPr>
              <w:spacing w:before="40" w:after="40" w:line="240" w:lineRule="auto"/>
              <w:rPr>
                <w:rFonts w:ascii="Times New Roman" w:hAnsi="Times New Roman"/>
                <w:b/>
              </w:rPr>
            </w:pPr>
            <w:r w:rsidRPr="009C1069">
              <w:rPr>
                <w:rFonts w:ascii="Times New Roman" w:hAnsi="Times New Roman"/>
                <w:b/>
              </w:rPr>
              <w:t>Typ av hantering</w:t>
            </w:r>
          </w:p>
        </w:tc>
        <w:tc>
          <w:tcPr>
            <w:tcW w:w="4606" w:type="dxa"/>
            <w:gridSpan w:val="2"/>
            <w:tcBorders>
              <w:top w:val="single" w:sz="4" w:space="0" w:color="auto"/>
              <w:left w:val="single" w:sz="4" w:space="0" w:color="auto"/>
              <w:bottom w:val="single" w:sz="4" w:space="0" w:color="auto"/>
              <w:right w:val="single" w:sz="4" w:space="0" w:color="auto"/>
            </w:tcBorders>
            <w:shd w:val="clear" w:color="auto" w:fill="BFBFBF"/>
          </w:tcPr>
          <w:p w:rsidR="00766D48" w:rsidRPr="009C1069" w:rsidRDefault="00766D48" w:rsidP="002638E8">
            <w:pPr>
              <w:spacing w:before="40" w:after="40" w:line="240" w:lineRule="auto"/>
              <w:rPr>
                <w:rFonts w:ascii="Times New Roman" w:hAnsi="Times New Roman"/>
                <w:b/>
              </w:rPr>
            </w:pPr>
            <w:r w:rsidRPr="009C1069">
              <w:rPr>
                <w:rFonts w:ascii="Times New Roman" w:hAnsi="Times New Roman"/>
                <w:b/>
              </w:rPr>
              <w:t>Kompetens</w:t>
            </w:r>
          </w:p>
        </w:tc>
      </w:tr>
      <w:tr w:rsidR="00766D48" w:rsidRPr="009C1069" w:rsidTr="002638E8">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20"/>
                <w:szCs w:val="20"/>
              </w:rPr>
            </w:pPr>
            <w:r w:rsidRPr="009C1069">
              <w:rPr>
                <w:rFonts w:ascii="Times New Roman" w:hAnsi="Times New Roman"/>
                <w:sz w:val="20"/>
                <w:szCs w:val="20"/>
              </w:rPr>
              <w:t>Enkel hantering i en okomplicerad process. C- och i vissa fall B-byggnader.</w:t>
            </w:r>
          </w:p>
        </w:tc>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sz w:val="20"/>
                <w:szCs w:val="20"/>
              </w:rPr>
              <w:t>Dokumenterad yrkes- eller annan erfarenhet av hanterade produkter.</w:t>
            </w:r>
          </w:p>
        </w:tc>
      </w:tr>
      <w:tr w:rsidR="00766D48" w:rsidRPr="009C1069" w:rsidTr="002638E8">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sz w:val="20"/>
                <w:szCs w:val="20"/>
              </w:rPr>
              <w:t>Mer omfattande hantering i en mer komplicerad process eller byggnad. Stor mängd alternativt stor variation av hanterade produkter. B- och A-byggnader (givetvis även C om förstnämnda uppfylls).</w:t>
            </w:r>
          </w:p>
        </w:tc>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sz w:val="20"/>
                <w:szCs w:val="20"/>
              </w:rPr>
              <w:t>Föreståndarutbildning inom aktuellt område.</w:t>
            </w:r>
          </w:p>
          <w:p w:rsidR="00766D48" w:rsidRPr="009C1069" w:rsidRDefault="00766D48" w:rsidP="002638E8">
            <w:pPr>
              <w:spacing w:before="40" w:after="40" w:line="240" w:lineRule="auto"/>
              <w:rPr>
                <w:rFonts w:ascii="Times New Roman" w:hAnsi="Times New Roman"/>
                <w:sz w:val="20"/>
                <w:szCs w:val="20"/>
              </w:rPr>
            </w:pPr>
          </w:p>
        </w:tc>
      </w:tr>
      <w:tr w:rsidR="00766D48" w:rsidRPr="009C1069" w:rsidTr="002638E8">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sz w:val="20"/>
                <w:szCs w:val="20"/>
              </w:rPr>
              <w:t>Mycket omfattande hantering och process. Kemisk industri etc.</w:t>
            </w:r>
          </w:p>
        </w:tc>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sz w:val="20"/>
                <w:szCs w:val="20"/>
              </w:rPr>
              <w:t>Högre akademisk utbildning inom relevant område (till exempel kemist, ingenjör med lämplig inriktning etc.).</w:t>
            </w:r>
          </w:p>
        </w:tc>
      </w:tr>
      <w:tr w:rsidR="00E3305D" w:rsidRPr="009C1069" w:rsidTr="00327F3A">
        <w:tc>
          <w:tcPr>
            <w:tcW w:w="9212" w:type="dxa"/>
            <w:gridSpan w:val="4"/>
            <w:tcBorders>
              <w:top w:val="single" w:sz="4" w:space="0" w:color="auto"/>
              <w:left w:val="single" w:sz="4" w:space="0" w:color="auto"/>
              <w:bottom w:val="single" w:sz="4" w:space="0" w:color="auto"/>
              <w:right w:val="single" w:sz="4" w:space="0" w:color="auto"/>
            </w:tcBorders>
          </w:tcPr>
          <w:p w:rsidR="00E3305D" w:rsidRPr="009C1069" w:rsidRDefault="00E3305D" w:rsidP="002638E8">
            <w:pPr>
              <w:pStyle w:val="Liststycke"/>
              <w:spacing w:before="40" w:after="40" w:line="240" w:lineRule="auto"/>
              <w:ind w:left="0"/>
              <w:contextualSpacing w:val="0"/>
              <w:rPr>
                <w:rFonts w:ascii="Times New Roman" w:hAnsi="Times New Roman"/>
                <w:sz w:val="20"/>
                <w:szCs w:val="20"/>
              </w:rPr>
            </w:pPr>
            <w:r w:rsidRPr="009C1069">
              <w:rPr>
                <w:rFonts w:ascii="Times New Roman" w:hAnsi="Times New Roman"/>
                <w:b/>
                <w:sz w:val="20"/>
                <w:szCs w:val="18"/>
              </w:rPr>
              <w:t>A-byggnad:</w:t>
            </w:r>
            <w:r w:rsidRPr="009C1069">
              <w:rPr>
                <w:rFonts w:ascii="Times New Roman" w:hAnsi="Times New Roman"/>
                <w:sz w:val="20"/>
                <w:szCs w:val="18"/>
              </w:rPr>
              <w:t xml:space="preserve"> Byggnad där människor bor samt byggnad i vilken det vanligen vistas människor som inte förutsätts känna till förekommande hantering av brandfarliga gaser eller vätskor, t.ex. restaurang, skola, flerfamiljshus.</w:t>
            </w:r>
            <w:r w:rsidRPr="009C1069">
              <w:rPr>
                <w:rFonts w:ascii="Times New Roman" w:hAnsi="Times New Roman"/>
                <w:sz w:val="20"/>
                <w:szCs w:val="18"/>
              </w:rPr>
              <w:br/>
            </w:r>
            <w:r w:rsidRPr="009C1069">
              <w:rPr>
                <w:rFonts w:ascii="Times New Roman" w:hAnsi="Times New Roman"/>
                <w:b/>
                <w:sz w:val="20"/>
                <w:szCs w:val="18"/>
              </w:rPr>
              <w:t>B-byggnad:</w:t>
            </w:r>
            <w:r w:rsidRPr="009C1069">
              <w:rPr>
                <w:rFonts w:ascii="Times New Roman" w:hAnsi="Times New Roman"/>
                <w:sz w:val="20"/>
                <w:szCs w:val="18"/>
              </w:rPr>
              <w:t xml:space="preserve"> Byggnad i vilken det vanligen inte vistas andra människor än sådana som förväntas känna till förekommande hantering av brandfarliga gaser eller vätskor, t.ex. bensinstation.</w:t>
            </w:r>
            <w:r w:rsidRPr="009C1069">
              <w:rPr>
                <w:rFonts w:ascii="Times New Roman" w:hAnsi="Times New Roman"/>
                <w:sz w:val="20"/>
                <w:szCs w:val="18"/>
              </w:rPr>
              <w:br/>
            </w:r>
            <w:r w:rsidRPr="009C1069">
              <w:rPr>
                <w:rFonts w:ascii="Times New Roman" w:hAnsi="Times New Roman"/>
                <w:b/>
                <w:sz w:val="20"/>
                <w:szCs w:val="18"/>
              </w:rPr>
              <w:t>C-byggnad:</w:t>
            </w:r>
            <w:r w:rsidRPr="009C1069">
              <w:rPr>
                <w:rFonts w:ascii="Times New Roman" w:hAnsi="Times New Roman"/>
                <w:sz w:val="20"/>
                <w:szCs w:val="18"/>
              </w:rPr>
              <w:t xml:space="preserve"> Byggnad där människor vanligtvis inte vistas, t.ex. förrådsbyggnad.</w:t>
            </w:r>
          </w:p>
        </w:tc>
      </w:tr>
      <w:tr w:rsidR="00766D48" w:rsidRPr="009C1069" w:rsidTr="002638E8">
        <w:tc>
          <w:tcPr>
            <w:tcW w:w="9212" w:type="dxa"/>
            <w:gridSpan w:val="4"/>
            <w:tcBorders>
              <w:top w:val="single" w:sz="4" w:space="0" w:color="auto"/>
              <w:left w:val="nil"/>
              <w:bottom w:val="nil"/>
              <w:right w:val="nil"/>
            </w:tcBorders>
          </w:tcPr>
          <w:p w:rsidR="00766D48" w:rsidRPr="009C1069" w:rsidRDefault="00766D48" w:rsidP="002638E8">
            <w:pPr>
              <w:spacing w:before="120" w:after="0"/>
              <w:rPr>
                <w:rFonts w:ascii="Times New Roman" w:hAnsi="Times New Roman"/>
                <w:sz w:val="18"/>
                <w:szCs w:val="18"/>
              </w:rPr>
            </w:pPr>
          </w:p>
        </w:tc>
      </w:tr>
      <w:tr w:rsidR="00766D48" w:rsidRPr="009C1069" w:rsidTr="00827D6C">
        <w:trPr>
          <w:trHeight w:val="532"/>
        </w:trPr>
        <w:tc>
          <w:tcPr>
            <w:tcW w:w="9212" w:type="dxa"/>
            <w:gridSpan w:val="4"/>
            <w:tcBorders>
              <w:top w:val="nil"/>
              <w:left w:val="nil"/>
              <w:bottom w:val="nil"/>
              <w:right w:val="nil"/>
            </w:tcBorders>
          </w:tcPr>
          <w:p w:rsidR="00766D48" w:rsidRPr="009C1069" w:rsidRDefault="00766D48" w:rsidP="002638E8">
            <w:pPr>
              <w:spacing w:before="20" w:after="0" w:line="240" w:lineRule="auto"/>
              <w:rPr>
                <w:rFonts w:ascii="Times New Roman" w:hAnsi="Times New Roman"/>
                <w:b/>
              </w:rPr>
            </w:pPr>
          </w:p>
        </w:tc>
      </w:tr>
      <w:tr w:rsidR="00766D48" w:rsidRPr="009C1069" w:rsidTr="002638E8">
        <w:tc>
          <w:tcPr>
            <w:tcW w:w="9212" w:type="dxa"/>
            <w:gridSpan w:val="4"/>
            <w:tcBorders>
              <w:top w:val="nil"/>
              <w:left w:val="nil"/>
              <w:bottom w:val="nil"/>
              <w:right w:val="nil"/>
            </w:tcBorders>
          </w:tcPr>
          <w:p w:rsidR="00766D48" w:rsidRPr="009C1069" w:rsidRDefault="00766D48" w:rsidP="002638E8">
            <w:pPr>
              <w:spacing w:after="120" w:line="240" w:lineRule="auto"/>
              <w:rPr>
                <w:rFonts w:ascii="Times New Roman" w:hAnsi="Times New Roman"/>
                <w:sz w:val="20"/>
              </w:rPr>
            </w:pPr>
            <w:r w:rsidRPr="009C1069">
              <w:rPr>
                <w:rFonts w:ascii="Times New Roman" w:hAnsi="Times New Roman"/>
                <w:b/>
                <w:sz w:val="24"/>
              </w:rPr>
              <w:lastRenderedPageBreak/>
              <w:t>Anmälan om föreståndare samt delegation av föreståndarskap</w:t>
            </w:r>
            <w:r w:rsidRPr="009C1069">
              <w:rPr>
                <w:rFonts w:ascii="Times New Roman" w:hAnsi="Times New Roman"/>
                <w:b/>
                <w:sz w:val="24"/>
              </w:rPr>
              <w:br/>
            </w:r>
            <w:r w:rsidRPr="009C1069">
              <w:rPr>
                <w:rFonts w:ascii="Times New Roman" w:hAnsi="Times New Roman"/>
                <w:sz w:val="20"/>
              </w:rPr>
              <w:t>Härmed delegeras följande utsedda personer att verka som föreståndare enligt lag (SFS 2010:1011) om brandfarliga och explosiva varor. Föreståndarna tilldelas därmed de befogenheter och möjligheter i övrigt som behövs för att de ska kunna fullgöra sitt ansvar.</w:t>
            </w:r>
          </w:p>
          <w:p w:rsidR="00766D48" w:rsidRPr="009C1069" w:rsidRDefault="00766D48" w:rsidP="002638E8">
            <w:pPr>
              <w:spacing w:after="120" w:line="240" w:lineRule="auto"/>
              <w:rPr>
                <w:rFonts w:ascii="Times New Roman" w:hAnsi="Times New Roman"/>
                <w:sz w:val="20"/>
              </w:rPr>
            </w:pPr>
            <w:r w:rsidRPr="009C1069">
              <w:rPr>
                <w:rFonts w:ascii="Times New Roman" w:hAnsi="Times New Roman"/>
                <w:sz w:val="20"/>
              </w:rPr>
              <w:t>Föreståndarna har befogenhet att:</w:t>
            </w:r>
          </w:p>
          <w:p w:rsidR="00766D48" w:rsidRPr="009C1069" w:rsidRDefault="00766D48" w:rsidP="002638E8">
            <w:pPr>
              <w:numPr>
                <w:ilvl w:val="0"/>
                <w:numId w:val="10"/>
              </w:numPr>
              <w:spacing w:after="120" w:line="240" w:lineRule="auto"/>
              <w:rPr>
                <w:rFonts w:ascii="Times New Roman" w:hAnsi="Times New Roman"/>
                <w:sz w:val="20"/>
              </w:rPr>
            </w:pPr>
            <w:r w:rsidRPr="009C1069">
              <w:rPr>
                <w:rFonts w:ascii="Times New Roman" w:hAnsi="Times New Roman"/>
                <w:sz w:val="20"/>
              </w:rPr>
              <w:t>Omedelbart förbjuda hanteringen och/eller förvaring av brandfarlig vara som bryter mot gällande säkerhetsföreskrifter.</w:t>
            </w:r>
          </w:p>
          <w:p w:rsidR="00766D48" w:rsidRPr="009C1069" w:rsidRDefault="00766D48" w:rsidP="002638E8">
            <w:pPr>
              <w:numPr>
                <w:ilvl w:val="0"/>
                <w:numId w:val="10"/>
              </w:numPr>
              <w:spacing w:after="120" w:line="240" w:lineRule="auto"/>
              <w:rPr>
                <w:rFonts w:ascii="Times New Roman" w:hAnsi="Times New Roman"/>
                <w:sz w:val="20"/>
              </w:rPr>
            </w:pPr>
            <w:r w:rsidRPr="009C1069">
              <w:rPr>
                <w:rFonts w:ascii="Times New Roman" w:hAnsi="Times New Roman"/>
                <w:sz w:val="20"/>
              </w:rPr>
              <w:t>Omedelbart eller fortlöpande ersätta material som har gått sönder eller som fortlöpande ska bytas ut och som krävs för att hantering och/eller förvaring av brandfarlig vara ska ske enligt gällande säkerhetsföreskrifter.</w:t>
            </w:r>
          </w:p>
          <w:p w:rsidR="00766D48" w:rsidRPr="009C1069" w:rsidRDefault="00766D48" w:rsidP="002638E8">
            <w:pPr>
              <w:numPr>
                <w:ilvl w:val="0"/>
                <w:numId w:val="10"/>
              </w:numPr>
              <w:spacing w:after="120" w:line="240" w:lineRule="auto"/>
              <w:rPr>
                <w:rFonts w:ascii="Times New Roman" w:hAnsi="Times New Roman"/>
                <w:b/>
              </w:rPr>
            </w:pPr>
            <w:r w:rsidRPr="009C1069">
              <w:rPr>
                <w:rFonts w:ascii="Times New Roman" w:hAnsi="Times New Roman"/>
                <w:sz w:val="20"/>
              </w:rPr>
              <w:t>I övrigt vidta de åtgärder som krävs för att hanteringen och/eller förvaringen av brandfarlig vara sker enligt gällande säkerhetsföreskrifter.</w:t>
            </w:r>
          </w:p>
          <w:p w:rsidR="00766D48" w:rsidRPr="009C1069" w:rsidRDefault="00766D48" w:rsidP="002638E8">
            <w:pPr>
              <w:spacing w:after="120" w:line="240" w:lineRule="auto"/>
              <w:rPr>
                <w:rFonts w:ascii="Times New Roman" w:hAnsi="Times New Roman"/>
                <w:b/>
              </w:rPr>
            </w:pPr>
            <w:r w:rsidRPr="009C1069">
              <w:rPr>
                <w:rFonts w:ascii="Times New Roman" w:hAnsi="Times New Roman"/>
                <w:sz w:val="20"/>
              </w:rPr>
              <w:t>Att föreståndarna har goda kunskaper om, och är väl insatta i, hur de brandfarliga varorna ska hanteras och förvaras är tillståndshavarens ansvar.</w:t>
            </w:r>
          </w:p>
        </w:tc>
      </w:tr>
      <w:tr w:rsidR="00766D48" w:rsidRPr="009C1069" w:rsidTr="002638E8">
        <w:tc>
          <w:tcPr>
            <w:tcW w:w="9212" w:type="dxa"/>
            <w:gridSpan w:val="4"/>
            <w:tcBorders>
              <w:top w:val="nil"/>
              <w:left w:val="nil"/>
              <w:bottom w:val="nil"/>
              <w:right w:val="nil"/>
            </w:tcBorders>
          </w:tcPr>
          <w:p w:rsidR="00766D48" w:rsidRPr="009C1069" w:rsidRDefault="00766D48" w:rsidP="002638E8">
            <w:pPr>
              <w:spacing w:before="20" w:after="0" w:line="240" w:lineRule="auto"/>
              <w:rPr>
                <w:rFonts w:ascii="Times New Roman" w:hAnsi="Times New Roman"/>
                <w:b/>
              </w:rPr>
            </w:pPr>
          </w:p>
        </w:tc>
      </w:tr>
      <w:tr w:rsidR="00766D48" w:rsidRPr="009C1069" w:rsidTr="002638E8">
        <w:tc>
          <w:tcPr>
            <w:tcW w:w="9212" w:type="dxa"/>
            <w:gridSpan w:val="4"/>
            <w:tcBorders>
              <w:top w:val="nil"/>
              <w:left w:val="nil"/>
              <w:bottom w:val="single" w:sz="4" w:space="0" w:color="auto"/>
              <w:right w:val="nil"/>
            </w:tcBorders>
          </w:tcPr>
          <w:p w:rsidR="00766D48" w:rsidRPr="009C1069" w:rsidRDefault="00766D48" w:rsidP="002638E8">
            <w:pPr>
              <w:spacing w:before="20" w:after="0" w:line="240" w:lineRule="auto"/>
              <w:rPr>
                <w:rFonts w:ascii="Times New Roman" w:hAnsi="Times New Roman"/>
                <w:b/>
              </w:rPr>
            </w:pPr>
            <w:r w:rsidRPr="009C1069">
              <w:rPr>
                <w:rFonts w:ascii="Times New Roman" w:hAnsi="Times New Roman"/>
                <w:b/>
              </w:rPr>
              <w:t>Tillståndshavare</w:t>
            </w:r>
          </w:p>
        </w:tc>
      </w:tr>
      <w:tr w:rsidR="00766D48" w:rsidRPr="009C1069" w:rsidTr="002638E8">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Fastighetsbeteckning</w:t>
            </w:r>
          </w:p>
        </w:tc>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Fastighetsadress</w:t>
            </w:r>
          </w:p>
        </w:tc>
      </w:tr>
      <w:tr w:rsidR="00766D48" w:rsidRPr="009C1069" w:rsidTr="002638E8">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24"/>
                <w:szCs w:val="2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Tillståndshavare (t ex företagsnamn)</w:t>
            </w:r>
          </w:p>
        </w:tc>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Tillståndshavarens organisationsnummer</w:t>
            </w:r>
          </w:p>
        </w:tc>
      </w:tr>
      <w:tr w:rsidR="00766D48" w:rsidRPr="009C1069" w:rsidTr="002638E8">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
                  <w:enabled/>
                  <w:calcOnExit w:val="0"/>
                  <w:statusText w:type="text" w:val="Den juridiska person som innehar tillståndet, t ex företag"/>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noProof/>
                <w:sz w:val="24"/>
                <w:szCs w:val="24"/>
              </w:rPr>
              <w:t> </w:t>
            </w:r>
            <w:r w:rsidRPr="009C1069">
              <w:rPr>
                <w:rFonts w:ascii="Times New Roman" w:hAnsi="Times New Roman"/>
                <w:sz w:val="24"/>
                <w:szCs w:val="24"/>
              </w:rPr>
              <w:fldChar w:fldCharType="end"/>
            </w:r>
          </w:p>
        </w:tc>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Tillståndets diarienummer</w:t>
            </w:r>
          </w:p>
        </w:tc>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Tillståndshavarens telefonnummer</w:t>
            </w:r>
          </w:p>
        </w:tc>
      </w:tr>
      <w:tr w:rsidR="00766D48" w:rsidRPr="009C1069" w:rsidTr="002638E8">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tcBorders>
              <w:top w:val="nil"/>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9212" w:type="dxa"/>
            <w:gridSpan w:val="4"/>
            <w:tcBorders>
              <w:top w:val="single" w:sz="4" w:space="0" w:color="auto"/>
              <w:left w:val="nil"/>
              <w:bottom w:val="nil"/>
              <w:right w:val="nil"/>
            </w:tcBorders>
          </w:tcPr>
          <w:p w:rsidR="00766D48" w:rsidRPr="009C1069" w:rsidRDefault="00766D48" w:rsidP="002638E8">
            <w:pPr>
              <w:spacing w:before="20" w:after="0" w:line="240" w:lineRule="auto"/>
              <w:rPr>
                <w:rFonts w:ascii="Times New Roman" w:hAnsi="Times New Roman"/>
                <w:b/>
              </w:rPr>
            </w:pPr>
          </w:p>
        </w:tc>
      </w:tr>
      <w:tr w:rsidR="00766D48" w:rsidRPr="009C1069" w:rsidTr="002638E8">
        <w:tc>
          <w:tcPr>
            <w:tcW w:w="4606" w:type="dxa"/>
            <w:gridSpan w:val="2"/>
            <w:tcBorders>
              <w:top w:val="nil"/>
              <w:left w:val="nil"/>
              <w:bottom w:val="single" w:sz="4" w:space="0" w:color="000000"/>
              <w:right w:val="nil"/>
            </w:tcBorders>
          </w:tcPr>
          <w:p w:rsidR="00766D48" w:rsidRPr="009C1069" w:rsidRDefault="00766D48" w:rsidP="002638E8">
            <w:pPr>
              <w:spacing w:before="20" w:after="0" w:line="240" w:lineRule="auto"/>
              <w:rPr>
                <w:rFonts w:ascii="Times New Roman" w:hAnsi="Times New Roman"/>
                <w:b/>
              </w:rPr>
            </w:pPr>
            <w:r w:rsidRPr="009C1069">
              <w:rPr>
                <w:rFonts w:ascii="Times New Roman" w:hAnsi="Times New Roman"/>
                <w:b/>
              </w:rPr>
              <w:t>Föreståndare</w:t>
            </w:r>
          </w:p>
        </w:tc>
        <w:tc>
          <w:tcPr>
            <w:tcW w:w="4606" w:type="dxa"/>
            <w:gridSpan w:val="2"/>
            <w:tcBorders>
              <w:top w:val="nil"/>
              <w:left w:val="nil"/>
              <w:bottom w:val="single" w:sz="4" w:space="0" w:color="000000"/>
              <w:right w:val="nil"/>
            </w:tcBorders>
          </w:tcPr>
          <w:p w:rsidR="00766D48" w:rsidRPr="009C1069" w:rsidRDefault="00766D48" w:rsidP="002638E8">
            <w:pPr>
              <w:spacing w:before="20" w:after="0" w:line="240" w:lineRule="auto"/>
              <w:rPr>
                <w:rFonts w:ascii="Times New Roman" w:hAnsi="Times New Roman"/>
                <w:b/>
              </w:rPr>
            </w:pPr>
            <w:r w:rsidRPr="009C1069">
              <w:rPr>
                <w:rFonts w:ascii="Times New Roman" w:hAnsi="Times New Roman"/>
                <w:b/>
              </w:rPr>
              <w:t>Ställföreträdande föreståndare</w:t>
            </w:r>
          </w:p>
        </w:tc>
      </w:tr>
      <w:tr w:rsidR="00766D48" w:rsidRPr="009C1069" w:rsidTr="002638E8">
        <w:tc>
          <w:tcPr>
            <w:tcW w:w="4606" w:type="dxa"/>
            <w:gridSpan w:val="2"/>
            <w:tcBorders>
              <w:top w:val="single" w:sz="4" w:space="0" w:color="000000"/>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Namn</w:t>
            </w:r>
          </w:p>
        </w:tc>
        <w:tc>
          <w:tcPr>
            <w:tcW w:w="4606" w:type="dxa"/>
            <w:gridSpan w:val="2"/>
            <w:tcBorders>
              <w:top w:val="single" w:sz="4" w:space="0" w:color="000000"/>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Namn</w:t>
            </w:r>
          </w:p>
        </w:tc>
      </w:tr>
      <w:tr w:rsidR="00766D48" w:rsidRPr="009C1069" w:rsidTr="002638E8">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Mobiltelefonnummer</w:t>
            </w:r>
          </w:p>
        </w:tc>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Mobiltelefonnummer</w:t>
            </w:r>
          </w:p>
        </w:tc>
      </w:tr>
      <w:tr w:rsidR="00766D48" w:rsidRPr="009C1069" w:rsidTr="002638E8">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Bostadsadress</w:t>
            </w:r>
          </w:p>
        </w:tc>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Bostadsadress</w:t>
            </w:r>
          </w:p>
        </w:tc>
      </w:tr>
      <w:tr w:rsidR="00766D48" w:rsidRPr="009C1069" w:rsidTr="002638E8">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tcBorders>
              <w:top w:val="nil"/>
              <w:bottom w:val="single" w:sz="4" w:space="0" w:color="000000"/>
            </w:tcBorders>
          </w:tcPr>
          <w:p w:rsidR="00766D48" w:rsidRPr="009C1069" w:rsidRDefault="00766D48" w:rsidP="002638E8">
            <w:pPr>
              <w:spacing w:before="40" w:after="40" w:line="240" w:lineRule="auto"/>
              <w:rPr>
                <w:rFonts w:ascii="Times New Roman" w:hAnsi="Times New Roman"/>
                <w:sz w:val="16"/>
                <w:szCs w:val="16"/>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r>
      <w:tr w:rsidR="00766D48" w:rsidRPr="009C1069" w:rsidTr="002638E8">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Föreståndarens lämplighet intygas genom bifogade handlingar</w:t>
            </w:r>
          </w:p>
        </w:tc>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Föreståndarens lämplighet intygas genom bifogade handlingar</w:t>
            </w:r>
          </w:p>
        </w:tc>
      </w:tr>
      <w:tr w:rsidR="00766D48" w:rsidRPr="009C1069" w:rsidTr="002638E8">
        <w:tc>
          <w:tcPr>
            <w:tcW w:w="2303" w:type="dxa"/>
            <w:tcBorders>
              <w:top w:val="nil"/>
              <w:bottom w:val="single" w:sz="4" w:space="0" w:color="000000"/>
              <w:right w:val="nil"/>
            </w:tcBorders>
          </w:tcPr>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bookmarkStart w:id="2" w:name="Kryss1"/>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bookmarkEnd w:id="2"/>
            <w:r w:rsidRPr="009C1069">
              <w:rPr>
                <w:rFonts w:ascii="Times New Roman" w:hAnsi="Times New Roman"/>
                <w:sz w:val="16"/>
                <w:szCs w:val="16"/>
              </w:rPr>
              <w:t>Relevant yrkeserfarenhet</w:t>
            </w:r>
          </w:p>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Annat utbildningsintyg</w:t>
            </w:r>
          </w:p>
        </w:tc>
        <w:tc>
          <w:tcPr>
            <w:tcW w:w="2303" w:type="dxa"/>
            <w:tcBorders>
              <w:top w:val="nil"/>
              <w:left w:val="nil"/>
              <w:bottom w:val="single" w:sz="4" w:space="0" w:color="000000"/>
            </w:tcBorders>
          </w:tcPr>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Föreståndarutbildning</w:t>
            </w:r>
          </w:p>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Övrigt</w:t>
            </w:r>
          </w:p>
        </w:tc>
        <w:tc>
          <w:tcPr>
            <w:tcW w:w="2303" w:type="dxa"/>
            <w:tcBorders>
              <w:top w:val="nil"/>
              <w:bottom w:val="single" w:sz="4" w:space="0" w:color="000000"/>
              <w:right w:val="nil"/>
            </w:tcBorders>
          </w:tcPr>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Relevant yrkeserfarenhet</w:t>
            </w:r>
          </w:p>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ed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Annat utbildningsintyg</w:t>
            </w:r>
          </w:p>
        </w:tc>
        <w:tc>
          <w:tcPr>
            <w:tcW w:w="2303" w:type="dxa"/>
            <w:tcBorders>
              <w:top w:val="nil"/>
              <w:left w:val="nil"/>
              <w:bottom w:val="single" w:sz="4" w:space="0" w:color="000000"/>
            </w:tcBorders>
          </w:tcPr>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20"/>
              </w:rPr>
              <w:fldChar w:fldCharType="begin">
                <w:ffData>
                  <w:name w:val="Kryss1"/>
                  <w:enabled/>
                  <w:calcOnExit w:val="0"/>
                  <w:checkBox>
                    <w:sizeAuto/>
                    <w:default w:val="0"/>
                    <w:checked w:val="0"/>
                  </w:checkBox>
                </w:ffData>
              </w:fldChar>
            </w:r>
            <w:r w:rsidRPr="009C1069">
              <w:rPr>
                <w:rFonts w:ascii="Times New Roman" w:hAnsi="Times New Roman"/>
                <w:sz w:val="20"/>
                <w:szCs w:val="20"/>
              </w:rPr>
              <w:instrText xml:space="preserve"> FORMCHECKBOX </w:instrText>
            </w:r>
            <w:r w:rsidRPr="009C1069">
              <w:rPr>
                <w:rFonts w:ascii="Times New Roman" w:hAnsi="Times New Roman"/>
                <w:sz w:val="20"/>
                <w:szCs w:val="20"/>
              </w:rPr>
            </w:r>
            <w:r w:rsidRPr="009C1069">
              <w:rPr>
                <w:rFonts w:ascii="Times New Roman" w:hAnsi="Times New Roman"/>
                <w:sz w:val="20"/>
                <w:szCs w:val="20"/>
              </w:rPr>
              <w:fldChar w:fldCharType="end"/>
            </w:r>
            <w:r w:rsidRPr="009C1069">
              <w:rPr>
                <w:rFonts w:ascii="Times New Roman" w:hAnsi="Times New Roman"/>
                <w:sz w:val="16"/>
                <w:szCs w:val="16"/>
              </w:rPr>
              <w:t>Föreståndarutbildning</w:t>
            </w:r>
          </w:p>
          <w:p w:rsidR="00766D48" w:rsidRPr="009C1069" w:rsidRDefault="00766D48" w:rsidP="002638E8">
            <w:pPr>
              <w:spacing w:after="0" w:line="260" w:lineRule="exact"/>
              <w:rPr>
                <w:rFonts w:ascii="Times New Roman" w:hAnsi="Times New Roman"/>
                <w:sz w:val="16"/>
                <w:szCs w:val="16"/>
              </w:rPr>
            </w:pPr>
            <w:r w:rsidRPr="009C1069">
              <w:rPr>
                <w:rFonts w:ascii="Times New Roman" w:hAnsi="Times New Roman"/>
                <w:sz w:val="20"/>
                <w:szCs w:val="16"/>
              </w:rPr>
              <w:fldChar w:fldCharType="begin">
                <w:ffData>
                  <w:name w:val="Kryss1"/>
                  <w:enabled/>
                  <w:calcOnExit w:val="0"/>
                  <w:checkBox>
                    <w:sizeAuto/>
                    <w:default w:val="0"/>
                  </w:checkBox>
                </w:ffData>
              </w:fldChar>
            </w:r>
            <w:r w:rsidRPr="009C1069">
              <w:rPr>
                <w:rFonts w:ascii="Times New Roman" w:hAnsi="Times New Roman"/>
                <w:sz w:val="20"/>
                <w:szCs w:val="16"/>
              </w:rPr>
              <w:instrText xml:space="preserve"> FORMCHECKBOX </w:instrText>
            </w:r>
            <w:r w:rsidRPr="009C1069">
              <w:rPr>
                <w:rFonts w:ascii="Times New Roman" w:hAnsi="Times New Roman"/>
                <w:sz w:val="20"/>
                <w:szCs w:val="16"/>
              </w:rPr>
            </w:r>
            <w:r w:rsidRPr="009C1069">
              <w:rPr>
                <w:rFonts w:ascii="Times New Roman" w:hAnsi="Times New Roman"/>
                <w:sz w:val="20"/>
                <w:szCs w:val="16"/>
              </w:rPr>
              <w:fldChar w:fldCharType="end"/>
            </w:r>
            <w:r w:rsidRPr="009C1069">
              <w:rPr>
                <w:rFonts w:ascii="Times New Roman" w:hAnsi="Times New Roman"/>
                <w:sz w:val="16"/>
                <w:szCs w:val="16"/>
              </w:rPr>
              <w:t>Övrigt</w:t>
            </w:r>
          </w:p>
        </w:tc>
      </w:tr>
      <w:tr w:rsidR="00766D48" w:rsidRPr="009C1069" w:rsidTr="002638E8">
        <w:trPr>
          <w:trHeight w:val="680"/>
        </w:trPr>
        <w:tc>
          <w:tcPr>
            <w:tcW w:w="9212" w:type="dxa"/>
            <w:gridSpan w:val="4"/>
            <w:tcBorders>
              <w:left w:val="nil"/>
              <w:bottom w:val="nil"/>
              <w:right w:val="nil"/>
            </w:tcBorders>
          </w:tcPr>
          <w:p w:rsidR="00766D48" w:rsidRPr="009C1069" w:rsidRDefault="00766D48" w:rsidP="002638E8">
            <w:pPr>
              <w:spacing w:before="20" w:after="0" w:line="240" w:lineRule="auto"/>
              <w:rPr>
                <w:rFonts w:ascii="Times New Roman" w:hAnsi="Times New Roman"/>
                <w:sz w:val="16"/>
                <w:szCs w:val="16"/>
              </w:rPr>
            </w:pPr>
          </w:p>
        </w:tc>
      </w:tr>
      <w:tr w:rsidR="00766D48" w:rsidRPr="009C1069" w:rsidTr="002638E8">
        <w:tc>
          <w:tcPr>
            <w:tcW w:w="9212" w:type="dxa"/>
            <w:gridSpan w:val="4"/>
            <w:tcBorders>
              <w:top w:val="nil"/>
              <w:left w:val="nil"/>
              <w:bottom w:val="nil"/>
              <w:right w:val="nil"/>
            </w:tcBorders>
          </w:tcPr>
          <w:p w:rsidR="00766D48" w:rsidRPr="009C1069" w:rsidRDefault="00766D48" w:rsidP="002638E8">
            <w:pPr>
              <w:spacing w:before="20" w:after="0" w:line="240" w:lineRule="auto"/>
              <w:rPr>
                <w:rFonts w:ascii="Times New Roman" w:hAnsi="Times New Roman"/>
                <w:b/>
                <w:sz w:val="16"/>
                <w:szCs w:val="16"/>
              </w:rPr>
            </w:pPr>
            <w:r w:rsidRPr="009C1069">
              <w:rPr>
                <w:rFonts w:ascii="Times New Roman" w:hAnsi="Times New Roman"/>
                <w:b/>
                <w:szCs w:val="16"/>
              </w:rPr>
              <w:t>Ovanstående uppgifters riktighet samt beslut om delegation intygas härmed</w:t>
            </w:r>
          </w:p>
        </w:tc>
      </w:tr>
      <w:tr w:rsidR="00766D48" w:rsidRPr="009C1069" w:rsidTr="002638E8">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Namnteckning föreståndare</w:t>
            </w:r>
          </w:p>
        </w:tc>
        <w:tc>
          <w:tcPr>
            <w:tcW w:w="4606" w:type="dxa"/>
            <w:gridSpan w:val="2"/>
            <w:tcBorders>
              <w:bottom w:val="nil"/>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Namnteckning ställföreträdande föreståndare</w:t>
            </w:r>
          </w:p>
        </w:tc>
      </w:tr>
      <w:tr w:rsidR="00766D48" w:rsidRPr="009C1069" w:rsidTr="002638E8">
        <w:tc>
          <w:tcPr>
            <w:tcW w:w="4606" w:type="dxa"/>
            <w:gridSpan w:val="2"/>
            <w:tcBorders>
              <w:top w:val="nil"/>
              <w:bottom w:val="single" w:sz="4" w:space="0" w:color="auto"/>
            </w:tcBorders>
          </w:tcPr>
          <w:p w:rsidR="00766D48" w:rsidRPr="009C1069" w:rsidRDefault="00766D48" w:rsidP="002638E8">
            <w:pPr>
              <w:spacing w:before="40" w:after="40" w:line="240" w:lineRule="auto"/>
              <w:rPr>
                <w:rFonts w:ascii="Times New Roman" w:hAnsi="Times New Roman"/>
                <w:sz w:val="44"/>
                <w:szCs w:val="44"/>
              </w:rPr>
            </w:pPr>
          </w:p>
        </w:tc>
        <w:tc>
          <w:tcPr>
            <w:tcW w:w="4606" w:type="dxa"/>
            <w:gridSpan w:val="2"/>
            <w:tcBorders>
              <w:top w:val="nil"/>
              <w:bottom w:val="single" w:sz="4" w:space="0" w:color="auto"/>
            </w:tcBorders>
          </w:tcPr>
          <w:p w:rsidR="00766D48" w:rsidRPr="009C1069" w:rsidRDefault="00766D48" w:rsidP="002638E8">
            <w:pPr>
              <w:spacing w:before="40" w:after="40" w:line="240" w:lineRule="auto"/>
              <w:rPr>
                <w:rFonts w:ascii="Times New Roman" w:hAnsi="Times New Roman"/>
                <w:sz w:val="44"/>
                <w:szCs w:val="44"/>
              </w:rPr>
            </w:pPr>
          </w:p>
        </w:tc>
      </w:tr>
      <w:tr w:rsidR="00766D48" w:rsidRPr="009C1069" w:rsidTr="002638E8">
        <w:tc>
          <w:tcPr>
            <w:tcW w:w="4606" w:type="dxa"/>
            <w:gridSpan w:val="2"/>
            <w:tcBorders>
              <w:top w:val="nil"/>
              <w:bottom w:val="single" w:sz="4" w:space="0" w:color="auto"/>
            </w:tcBorders>
          </w:tcPr>
          <w:p w:rsidR="00766D48" w:rsidRPr="009C1069" w:rsidRDefault="00766D48" w:rsidP="002638E8">
            <w:pPr>
              <w:spacing w:before="40" w:after="40" w:line="240" w:lineRule="auto"/>
              <w:rPr>
                <w:rFonts w:ascii="Times New Roman" w:hAnsi="Times New Roman"/>
                <w:sz w:val="16"/>
                <w:szCs w:val="44"/>
              </w:rPr>
            </w:pPr>
            <w:r w:rsidRPr="009C1069">
              <w:rPr>
                <w:rFonts w:ascii="Times New Roman" w:hAnsi="Times New Roman"/>
                <w:sz w:val="16"/>
                <w:szCs w:val="44"/>
              </w:rPr>
              <w:t xml:space="preserve">Ort och datum: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r w:rsidRPr="009C1069">
              <w:rPr>
                <w:rFonts w:ascii="Times New Roman" w:hAnsi="Times New Roman"/>
                <w:sz w:val="20"/>
                <w:szCs w:val="24"/>
              </w:rPr>
              <w:t xml:space="preserve">,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p>
        </w:tc>
        <w:tc>
          <w:tcPr>
            <w:tcW w:w="4606" w:type="dxa"/>
            <w:gridSpan w:val="2"/>
            <w:tcBorders>
              <w:top w:val="nil"/>
              <w:bottom w:val="single" w:sz="4" w:space="0" w:color="auto"/>
            </w:tcBorders>
          </w:tcPr>
          <w:p w:rsidR="00766D48" w:rsidRPr="009C1069" w:rsidRDefault="00766D48" w:rsidP="002638E8">
            <w:pPr>
              <w:spacing w:before="40" w:after="40" w:line="240" w:lineRule="auto"/>
              <w:rPr>
                <w:rFonts w:ascii="Times New Roman" w:hAnsi="Times New Roman"/>
                <w:sz w:val="16"/>
                <w:szCs w:val="44"/>
              </w:rPr>
            </w:pPr>
            <w:r w:rsidRPr="009C1069">
              <w:rPr>
                <w:rFonts w:ascii="Times New Roman" w:hAnsi="Times New Roman"/>
                <w:sz w:val="16"/>
                <w:szCs w:val="44"/>
              </w:rPr>
              <w:t xml:space="preserve">Ort och datum: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r w:rsidRPr="009C1069">
              <w:rPr>
                <w:rFonts w:ascii="Times New Roman" w:hAnsi="Times New Roman"/>
                <w:sz w:val="20"/>
                <w:szCs w:val="24"/>
              </w:rPr>
              <w:t xml:space="preserve">,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p>
        </w:tc>
      </w:tr>
      <w:tr w:rsidR="00766D48" w:rsidRPr="009C1069" w:rsidTr="002638E8">
        <w:tc>
          <w:tcPr>
            <w:tcW w:w="4606" w:type="dxa"/>
            <w:gridSpan w:val="2"/>
            <w:tcBorders>
              <w:top w:val="single" w:sz="4" w:space="0" w:color="auto"/>
              <w:left w:val="nil"/>
              <w:bottom w:val="single" w:sz="4" w:space="0" w:color="auto"/>
              <w:right w:val="nil"/>
            </w:tcBorders>
          </w:tcPr>
          <w:p w:rsidR="00766D48" w:rsidRPr="009C1069" w:rsidRDefault="00766D48" w:rsidP="002638E8">
            <w:pPr>
              <w:spacing w:before="20" w:after="0" w:line="240" w:lineRule="auto"/>
              <w:rPr>
                <w:rFonts w:ascii="Times New Roman" w:hAnsi="Times New Roman"/>
                <w:sz w:val="16"/>
                <w:szCs w:val="16"/>
              </w:rPr>
            </w:pPr>
          </w:p>
        </w:tc>
        <w:tc>
          <w:tcPr>
            <w:tcW w:w="4606" w:type="dxa"/>
            <w:gridSpan w:val="2"/>
            <w:tcBorders>
              <w:top w:val="single" w:sz="4" w:space="0" w:color="auto"/>
              <w:left w:val="nil"/>
              <w:bottom w:val="single" w:sz="4" w:space="0" w:color="auto"/>
              <w:right w:val="nil"/>
            </w:tcBorders>
          </w:tcPr>
          <w:p w:rsidR="00766D48" w:rsidRPr="009C1069" w:rsidRDefault="00766D48" w:rsidP="002638E8">
            <w:pPr>
              <w:spacing w:before="20" w:after="0" w:line="240" w:lineRule="auto"/>
              <w:rPr>
                <w:rFonts w:ascii="Times New Roman" w:hAnsi="Times New Roman"/>
                <w:sz w:val="16"/>
                <w:szCs w:val="16"/>
              </w:rPr>
            </w:pPr>
          </w:p>
        </w:tc>
      </w:tr>
      <w:tr w:rsidR="00766D48" w:rsidRPr="009C1069" w:rsidTr="002638E8">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Tillståndshavarens referensperson</w:t>
            </w:r>
          </w:p>
        </w:tc>
        <w:tc>
          <w:tcPr>
            <w:tcW w:w="4606" w:type="dxa"/>
            <w:gridSpan w:val="2"/>
            <w:tcBorders>
              <w:top w:val="single" w:sz="4" w:space="0" w:color="auto"/>
              <w:left w:val="single" w:sz="4" w:space="0" w:color="auto"/>
              <w:bottom w:val="nil"/>
              <w:right w:val="single" w:sz="4" w:space="0" w:color="auto"/>
            </w:tcBorders>
          </w:tcPr>
          <w:p w:rsidR="00766D48" w:rsidRPr="009C1069" w:rsidRDefault="00766D48" w:rsidP="002638E8">
            <w:pPr>
              <w:spacing w:before="20" w:after="0" w:line="240" w:lineRule="auto"/>
              <w:rPr>
                <w:rFonts w:ascii="Times New Roman" w:hAnsi="Times New Roman"/>
                <w:sz w:val="16"/>
                <w:szCs w:val="16"/>
              </w:rPr>
            </w:pPr>
            <w:r w:rsidRPr="009C1069">
              <w:rPr>
                <w:rFonts w:ascii="Times New Roman" w:hAnsi="Times New Roman"/>
                <w:sz w:val="16"/>
                <w:szCs w:val="16"/>
              </w:rPr>
              <w:t>Underskrift tillståndshavarens referensperson</w:t>
            </w:r>
          </w:p>
        </w:tc>
      </w:tr>
      <w:tr w:rsidR="00766D48" w:rsidRPr="009C1069" w:rsidTr="002638E8">
        <w:trPr>
          <w:trHeight w:val="363"/>
        </w:trPr>
        <w:tc>
          <w:tcPr>
            <w:tcW w:w="4606" w:type="dxa"/>
            <w:gridSpan w:val="2"/>
            <w:tcBorders>
              <w:top w:val="nil"/>
              <w:left w:val="single" w:sz="4" w:space="0" w:color="auto"/>
              <w:bottom w:val="single" w:sz="4" w:space="0" w:color="auto"/>
              <w:right w:val="single" w:sz="4" w:space="0" w:color="auto"/>
            </w:tcBorders>
            <w:vAlign w:val="bottom"/>
          </w:tcPr>
          <w:p w:rsidR="00766D48" w:rsidRPr="009C1069" w:rsidRDefault="00766D48" w:rsidP="002638E8">
            <w:pPr>
              <w:spacing w:before="40" w:after="40" w:line="240" w:lineRule="auto"/>
              <w:rPr>
                <w:rFonts w:ascii="Times New Roman" w:hAnsi="Times New Roman"/>
                <w:sz w:val="24"/>
                <w:szCs w:val="44"/>
              </w:rPr>
            </w:pPr>
            <w:r w:rsidRPr="009C1069">
              <w:rPr>
                <w:rFonts w:ascii="Times New Roman" w:hAnsi="Times New Roman"/>
                <w:sz w:val="24"/>
                <w:szCs w:val="24"/>
              </w:rPr>
              <w:fldChar w:fldCharType="begin">
                <w:ffData>
                  <w:name w:val="Text1"/>
                  <w:enabled/>
                  <w:calcOnExit w:val="0"/>
                  <w:textInput/>
                </w:ffData>
              </w:fldChar>
            </w:r>
            <w:r w:rsidRPr="009C1069">
              <w:rPr>
                <w:rFonts w:ascii="Times New Roman" w:hAnsi="Times New Roman"/>
                <w:sz w:val="24"/>
                <w:szCs w:val="24"/>
              </w:rPr>
              <w:instrText xml:space="preserve"> FORMTEXT </w:instrText>
            </w:r>
            <w:r w:rsidRPr="009C1069">
              <w:rPr>
                <w:rFonts w:ascii="Times New Roman" w:hAnsi="Times New Roman"/>
                <w:sz w:val="24"/>
                <w:szCs w:val="24"/>
              </w:rPr>
            </w:r>
            <w:r w:rsidRPr="009C1069">
              <w:rPr>
                <w:rFonts w:ascii="Times New Roman" w:hAnsi="Times New Roman"/>
                <w:sz w:val="24"/>
                <w:szCs w:val="24"/>
              </w:rPr>
              <w:fldChar w:fldCharType="separate"/>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t> </w:t>
            </w:r>
            <w:r w:rsidRPr="009C1069">
              <w:rPr>
                <w:rFonts w:ascii="Times New Roman" w:hAnsi="Times New Roman"/>
                <w:sz w:val="24"/>
                <w:szCs w:val="24"/>
              </w:rPr>
              <w:fldChar w:fldCharType="end"/>
            </w:r>
          </w:p>
        </w:tc>
        <w:tc>
          <w:tcPr>
            <w:tcW w:w="4606" w:type="dxa"/>
            <w:gridSpan w:val="2"/>
            <w:vMerge w:val="restart"/>
            <w:tcBorders>
              <w:top w:val="nil"/>
              <w:left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44"/>
                <w:szCs w:val="44"/>
              </w:rPr>
            </w:pPr>
          </w:p>
        </w:tc>
      </w:tr>
      <w:tr w:rsidR="00766D48" w:rsidRPr="009C1069" w:rsidTr="002638E8">
        <w:trPr>
          <w:trHeight w:val="292"/>
        </w:trPr>
        <w:tc>
          <w:tcPr>
            <w:tcW w:w="4606" w:type="dxa"/>
            <w:gridSpan w:val="2"/>
            <w:tcBorders>
              <w:top w:val="single" w:sz="4" w:space="0" w:color="auto"/>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16"/>
                <w:szCs w:val="44"/>
              </w:rPr>
            </w:pPr>
            <w:r w:rsidRPr="009C1069">
              <w:rPr>
                <w:rFonts w:ascii="Times New Roman" w:hAnsi="Times New Roman"/>
                <w:sz w:val="16"/>
                <w:szCs w:val="44"/>
              </w:rPr>
              <w:t xml:space="preserve">Ort och datum: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r w:rsidRPr="009C1069">
              <w:rPr>
                <w:rFonts w:ascii="Times New Roman" w:hAnsi="Times New Roman"/>
                <w:sz w:val="20"/>
                <w:szCs w:val="24"/>
              </w:rPr>
              <w:t xml:space="preserve">, </w:t>
            </w:r>
            <w:r w:rsidRPr="009C1069">
              <w:rPr>
                <w:rFonts w:ascii="Times New Roman" w:hAnsi="Times New Roman"/>
                <w:sz w:val="20"/>
                <w:szCs w:val="24"/>
              </w:rPr>
              <w:fldChar w:fldCharType="begin">
                <w:ffData>
                  <w:name w:val="Text1"/>
                  <w:enabled/>
                  <w:calcOnExit w:val="0"/>
                  <w:textInput/>
                </w:ffData>
              </w:fldChar>
            </w:r>
            <w:r w:rsidRPr="009C1069">
              <w:rPr>
                <w:rFonts w:ascii="Times New Roman" w:hAnsi="Times New Roman"/>
                <w:sz w:val="20"/>
                <w:szCs w:val="24"/>
              </w:rPr>
              <w:instrText xml:space="preserve"> FORMTEXT </w:instrText>
            </w:r>
            <w:r w:rsidRPr="009C1069">
              <w:rPr>
                <w:rFonts w:ascii="Times New Roman" w:hAnsi="Times New Roman"/>
                <w:sz w:val="20"/>
                <w:szCs w:val="24"/>
              </w:rPr>
            </w:r>
            <w:r w:rsidRPr="009C1069">
              <w:rPr>
                <w:rFonts w:ascii="Times New Roman" w:hAnsi="Times New Roman"/>
                <w:sz w:val="20"/>
                <w:szCs w:val="24"/>
              </w:rPr>
              <w:fldChar w:fldCharType="separate"/>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t> </w:t>
            </w:r>
            <w:r w:rsidRPr="009C1069">
              <w:rPr>
                <w:rFonts w:ascii="Times New Roman" w:hAnsi="Times New Roman"/>
                <w:sz w:val="20"/>
                <w:szCs w:val="24"/>
              </w:rPr>
              <w:fldChar w:fldCharType="end"/>
            </w:r>
          </w:p>
        </w:tc>
        <w:tc>
          <w:tcPr>
            <w:tcW w:w="4606" w:type="dxa"/>
            <w:gridSpan w:val="2"/>
            <w:vMerge/>
            <w:tcBorders>
              <w:left w:val="single" w:sz="4" w:space="0" w:color="auto"/>
              <w:bottom w:val="single" w:sz="4" w:space="0" w:color="auto"/>
              <w:right w:val="single" w:sz="4" w:space="0" w:color="auto"/>
            </w:tcBorders>
          </w:tcPr>
          <w:p w:rsidR="00766D48" w:rsidRPr="009C1069" w:rsidRDefault="00766D48" w:rsidP="002638E8">
            <w:pPr>
              <w:spacing w:before="40" w:after="40" w:line="240" w:lineRule="auto"/>
              <w:rPr>
                <w:rFonts w:ascii="Times New Roman" w:hAnsi="Times New Roman"/>
                <w:sz w:val="44"/>
                <w:szCs w:val="44"/>
              </w:rPr>
            </w:pPr>
          </w:p>
        </w:tc>
      </w:tr>
    </w:tbl>
    <w:p w:rsidR="00A953E3" w:rsidRPr="009C1069" w:rsidRDefault="00A953E3" w:rsidP="00766D48">
      <w:pPr>
        <w:spacing w:after="0"/>
        <w:rPr>
          <w:rFonts w:ascii="Times New Roman" w:hAnsi="Times New Roman"/>
          <w:sz w:val="24"/>
        </w:rPr>
      </w:pPr>
    </w:p>
    <w:sectPr w:rsidR="00A953E3" w:rsidRPr="009C1069" w:rsidSect="00827D6C">
      <w:headerReference w:type="default" r:id="rId10"/>
      <w:footerReference w:type="default" r:id="rId11"/>
      <w:pgSz w:w="11906" w:h="16838"/>
      <w:pgMar w:top="2287" w:right="1417" w:bottom="1560" w:left="1417" w:header="567"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54" w:rsidRDefault="005F5054" w:rsidP="0043134A">
      <w:r>
        <w:separator/>
      </w:r>
    </w:p>
  </w:endnote>
  <w:endnote w:type="continuationSeparator" w:id="0">
    <w:p w:rsidR="005F5054" w:rsidRDefault="005F5054" w:rsidP="0043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70" w:type="dxa"/>
      <w:tblLook w:val="04A0" w:firstRow="1" w:lastRow="0" w:firstColumn="1" w:lastColumn="0" w:noHBand="0" w:noVBand="1"/>
    </w:tblPr>
    <w:tblGrid>
      <w:gridCol w:w="2518"/>
      <w:gridCol w:w="2268"/>
      <w:gridCol w:w="1418"/>
      <w:gridCol w:w="1275"/>
      <w:gridCol w:w="2552"/>
      <w:gridCol w:w="1339"/>
    </w:tblGrid>
    <w:tr w:rsidR="0027154D" w:rsidTr="00941134">
      <w:tc>
        <w:tcPr>
          <w:tcW w:w="2518" w:type="dxa"/>
        </w:tcPr>
        <w:p w:rsidR="0027154D" w:rsidRPr="009C1069" w:rsidRDefault="0027154D" w:rsidP="00A40C7A">
          <w:pPr>
            <w:pStyle w:val="Sidfot"/>
            <w:spacing w:before="40"/>
            <w:rPr>
              <w:rFonts w:ascii="Times New Roman" w:hAnsi="Times New Roman"/>
              <w:b/>
              <w:sz w:val="16"/>
              <w:szCs w:val="16"/>
            </w:rPr>
          </w:pPr>
          <w:r w:rsidRPr="009C1069">
            <w:rPr>
              <w:rFonts w:ascii="Times New Roman" w:hAnsi="Times New Roman"/>
              <w:b/>
              <w:sz w:val="16"/>
              <w:szCs w:val="16"/>
            </w:rPr>
            <w:t>Postadress</w:t>
          </w:r>
        </w:p>
      </w:tc>
      <w:tc>
        <w:tcPr>
          <w:tcW w:w="2268" w:type="dxa"/>
        </w:tcPr>
        <w:p w:rsidR="0027154D" w:rsidRPr="009C1069" w:rsidRDefault="0027154D" w:rsidP="00A40C7A">
          <w:pPr>
            <w:pStyle w:val="Sidfot"/>
            <w:spacing w:before="40"/>
            <w:rPr>
              <w:rFonts w:ascii="Times New Roman" w:hAnsi="Times New Roman"/>
              <w:b/>
              <w:sz w:val="16"/>
              <w:szCs w:val="16"/>
            </w:rPr>
          </w:pPr>
          <w:r w:rsidRPr="009C1069">
            <w:rPr>
              <w:rFonts w:ascii="Times New Roman" w:hAnsi="Times New Roman"/>
              <w:b/>
              <w:sz w:val="16"/>
              <w:szCs w:val="16"/>
            </w:rPr>
            <w:t>Hemsida</w:t>
          </w:r>
        </w:p>
      </w:tc>
      <w:tc>
        <w:tcPr>
          <w:tcW w:w="1418" w:type="dxa"/>
        </w:tcPr>
        <w:p w:rsidR="0027154D" w:rsidRPr="009C1069" w:rsidRDefault="0027154D" w:rsidP="00A40C7A">
          <w:pPr>
            <w:pStyle w:val="Sidfot"/>
            <w:spacing w:before="40"/>
            <w:rPr>
              <w:rFonts w:ascii="Times New Roman" w:hAnsi="Times New Roman"/>
              <w:b/>
              <w:sz w:val="16"/>
              <w:szCs w:val="16"/>
            </w:rPr>
          </w:pPr>
          <w:r w:rsidRPr="009C1069">
            <w:rPr>
              <w:rFonts w:ascii="Times New Roman" w:hAnsi="Times New Roman"/>
              <w:b/>
              <w:sz w:val="16"/>
              <w:szCs w:val="16"/>
            </w:rPr>
            <w:t>Telefon</w:t>
          </w:r>
        </w:p>
      </w:tc>
      <w:tc>
        <w:tcPr>
          <w:tcW w:w="1275" w:type="dxa"/>
        </w:tcPr>
        <w:p w:rsidR="0027154D" w:rsidRPr="009C1069" w:rsidRDefault="0027154D" w:rsidP="00A40C7A">
          <w:pPr>
            <w:pStyle w:val="Sidfot"/>
            <w:spacing w:before="40"/>
            <w:rPr>
              <w:rFonts w:ascii="Times New Roman" w:hAnsi="Times New Roman"/>
              <w:b/>
              <w:sz w:val="16"/>
              <w:szCs w:val="16"/>
            </w:rPr>
          </w:pPr>
          <w:r w:rsidRPr="009C1069">
            <w:rPr>
              <w:rFonts w:ascii="Times New Roman" w:hAnsi="Times New Roman"/>
              <w:b/>
              <w:sz w:val="16"/>
              <w:szCs w:val="16"/>
            </w:rPr>
            <w:t>Plusgironr</w:t>
          </w:r>
        </w:p>
      </w:tc>
      <w:tc>
        <w:tcPr>
          <w:tcW w:w="2552" w:type="dxa"/>
        </w:tcPr>
        <w:p w:rsidR="0027154D" w:rsidRPr="009C1069" w:rsidRDefault="0027154D" w:rsidP="00A40C7A">
          <w:pPr>
            <w:pStyle w:val="Sidfot"/>
            <w:spacing w:before="40"/>
            <w:rPr>
              <w:rFonts w:ascii="Times New Roman" w:hAnsi="Times New Roman"/>
              <w:b/>
              <w:sz w:val="16"/>
              <w:szCs w:val="16"/>
            </w:rPr>
          </w:pPr>
          <w:r w:rsidRPr="009C1069">
            <w:rPr>
              <w:rFonts w:ascii="Times New Roman" w:hAnsi="Times New Roman"/>
              <w:b/>
              <w:sz w:val="16"/>
              <w:szCs w:val="16"/>
            </w:rPr>
            <w:t>Organisationsnr</w:t>
          </w:r>
        </w:p>
      </w:tc>
      <w:tc>
        <w:tcPr>
          <w:tcW w:w="1339" w:type="dxa"/>
        </w:tcPr>
        <w:p w:rsidR="0027154D" w:rsidRPr="00A40C7A" w:rsidRDefault="0027154D" w:rsidP="00A40C7A">
          <w:pPr>
            <w:pStyle w:val="Sidfot"/>
            <w:spacing w:before="40"/>
            <w:rPr>
              <w:rFonts w:ascii="Arial" w:hAnsi="Arial" w:cs="Arial"/>
              <w:b/>
              <w:sz w:val="16"/>
              <w:szCs w:val="16"/>
            </w:rPr>
          </w:pPr>
        </w:p>
      </w:tc>
    </w:tr>
    <w:tr w:rsidR="0027154D" w:rsidTr="00941134">
      <w:tc>
        <w:tcPr>
          <w:tcW w:w="2518"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sz w:val="16"/>
              <w:szCs w:val="16"/>
            </w:rPr>
            <w:t>Bergslagens Räddningstjänst</w:t>
          </w:r>
        </w:p>
      </w:tc>
      <w:tc>
        <w:tcPr>
          <w:tcW w:w="226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www.brt.se</w:t>
          </w:r>
        </w:p>
      </w:tc>
      <w:tc>
        <w:tcPr>
          <w:tcW w:w="1418"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sz w:val="16"/>
              <w:szCs w:val="16"/>
            </w:rPr>
            <w:t>0550-636 00</w:t>
          </w:r>
        </w:p>
      </w:tc>
      <w:tc>
        <w:tcPr>
          <w:tcW w:w="1275"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sz w:val="16"/>
              <w:szCs w:val="16"/>
            </w:rPr>
            <w:t>100 78 12-9</w:t>
          </w:r>
        </w:p>
      </w:tc>
      <w:tc>
        <w:tcPr>
          <w:tcW w:w="2552"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222000-0919</w:t>
          </w:r>
        </w:p>
      </w:tc>
      <w:tc>
        <w:tcPr>
          <w:tcW w:w="1339" w:type="dxa"/>
        </w:tcPr>
        <w:p w:rsidR="0027154D" w:rsidRPr="00A40C7A" w:rsidRDefault="0027154D" w:rsidP="00A40C7A">
          <w:pPr>
            <w:pStyle w:val="Sidfot"/>
            <w:rPr>
              <w:rFonts w:ascii="Arial" w:hAnsi="Arial" w:cs="Arial"/>
              <w:sz w:val="16"/>
              <w:szCs w:val="16"/>
            </w:rPr>
          </w:pPr>
        </w:p>
      </w:tc>
    </w:tr>
    <w:tr w:rsidR="0027154D" w:rsidTr="00941134">
      <w:tc>
        <w:tcPr>
          <w:tcW w:w="25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Box 424</w:t>
          </w:r>
        </w:p>
      </w:tc>
      <w:tc>
        <w:tcPr>
          <w:tcW w:w="2268" w:type="dxa"/>
        </w:tcPr>
        <w:p w:rsidR="0027154D" w:rsidRPr="009C1069" w:rsidRDefault="0027154D" w:rsidP="00F55D24">
          <w:pPr>
            <w:pStyle w:val="Sidfot"/>
            <w:rPr>
              <w:rFonts w:ascii="Times New Roman" w:hAnsi="Times New Roman"/>
              <w:sz w:val="16"/>
              <w:szCs w:val="16"/>
            </w:rPr>
          </w:pPr>
          <w:r w:rsidRPr="009C1069">
            <w:rPr>
              <w:rFonts w:ascii="Times New Roman" w:hAnsi="Times New Roman"/>
              <w:b/>
              <w:sz w:val="16"/>
              <w:szCs w:val="16"/>
            </w:rPr>
            <w:t>E-postadress</w:t>
          </w:r>
        </w:p>
      </w:tc>
      <w:tc>
        <w:tcPr>
          <w:tcW w:w="1418"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b/>
              <w:sz w:val="16"/>
              <w:szCs w:val="16"/>
            </w:rPr>
            <w:t>Fax</w:t>
          </w:r>
        </w:p>
      </w:tc>
      <w:tc>
        <w:tcPr>
          <w:tcW w:w="1275"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b/>
              <w:sz w:val="16"/>
              <w:szCs w:val="16"/>
            </w:rPr>
            <w:t>Bankgironr</w:t>
          </w:r>
        </w:p>
      </w:tc>
      <w:tc>
        <w:tcPr>
          <w:tcW w:w="2552" w:type="dxa"/>
        </w:tcPr>
        <w:p w:rsidR="0027154D" w:rsidRPr="009C1069" w:rsidRDefault="0027154D" w:rsidP="00A40C7A">
          <w:pPr>
            <w:pStyle w:val="Sidfot"/>
            <w:rPr>
              <w:rFonts w:ascii="Times New Roman" w:hAnsi="Times New Roman"/>
              <w:sz w:val="16"/>
              <w:szCs w:val="16"/>
            </w:rPr>
          </w:pPr>
        </w:p>
      </w:tc>
      <w:tc>
        <w:tcPr>
          <w:tcW w:w="1339" w:type="dxa"/>
        </w:tcPr>
        <w:p w:rsidR="0027154D" w:rsidRPr="00A40C7A" w:rsidRDefault="0027154D" w:rsidP="00A40C7A">
          <w:pPr>
            <w:pStyle w:val="Sidfot"/>
            <w:rPr>
              <w:rFonts w:ascii="Arial" w:hAnsi="Arial" w:cs="Arial"/>
              <w:sz w:val="16"/>
              <w:szCs w:val="16"/>
            </w:rPr>
          </w:pPr>
        </w:p>
      </w:tc>
    </w:tr>
    <w:tr w:rsidR="0027154D" w:rsidTr="00941134">
      <w:tc>
        <w:tcPr>
          <w:tcW w:w="2518"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sz w:val="16"/>
              <w:szCs w:val="16"/>
            </w:rPr>
            <w:t>681 29 Kristinehamn</w:t>
          </w:r>
        </w:p>
      </w:tc>
      <w:tc>
        <w:tcPr>
          <w:tcW w:w="226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bergslagens.rtj@brt.se</w:t>
          </w:r>
        </w:p>
      </w:tc>
      <w:tc>
        <w:tcPr>
          <w:tcW w:w="14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0550-41 11 25</w:t>
          </w:r>
        </w:p>
      </w:tc>
      <w:tc>
        <w:tcPr>
          <w:tcW w:w="1275" w:type="dxa"/>
        </w:tcPr>
        <w:p w:rsidR="0027154D" w:rsidRPr="009C1069" w:rsidRDefault="0027154D" w:rsidP="00A40C7A">
          <w:pPr>
            <w:pStyle w:val="Sidfot"/>
            <w:rPr>
              <w:rFonts w:ascii="Times New Roman" w:hAnsi="Times New Roman"/>
              <w:sz w:val="16"/>
              <w:szCs w:val="16"/>
            </w:rPr>
          </w:pPr>
          <w:r w:rsidRPr="009C1069">
            <w:rPr>
              <w:rFonts w:ascii="Times New Roman" w:hAnsi="Times New Roman"/>
              <w:sz w:val="16"/>
              <w:szCs w:val="16"/>
            </w:rPr>
            <w:t>5159-2673</w:t>
          </w:r>
        </w:p>
      </w:tc>
      <w:tc>
        <w:tcPr>
          <w:tcW w:w="2552" w:type="dxa"/>
        </w:tcPr>
        <w:p w:rsidR="0027154D" w:rsidRPr="009C1069" w:rsidRDefault="0027154D" w:rsidP="00A40C7A">
          <w:pPr>
            <w:pStyle w:val="Sidfot"/>
            <w:rPr>
              <w:rFonts w:ascii="Times New Roman" w:hAnsi="Times New Roman"/>
              <w:sz w:val="16"/>
              <w:szCs w:val="16"/>
            </w:rPr>
          </w:pPr>
        </w:p>
      </w:tc>
      <w:tc>
        <w:tcPr>
          <w:tcW w:w="1339" w:type="dxa"/>
        </w:tcPr>
        <w:p w:rsidR="0027154D" w:rsidRPr="00A40C7A" w:rsidRDefault="0027154D" w:rsidP="00A40C7A">
          <w:pPr>
            <w:pStyle w:val="Sidfot"/>
            <w:rPr>
              <w:rFonts w:ascii="Arial" w:hAnsi="Arial" w:cs="Arial"/>
              <w:sz w:val="16"/>
              <w:szCs w:val="16"/>
            </w:rPr>
          </w:pPr>
        </w:p>
      </w:tc>
    </w:tr>
  </w:tbl>
  <w:p w:rsidR="0027154D" w:rsidRPr="00A40C7A" w:rsidRDefault="0027154D" w:rsidP="007964D8">
    <w:pPr>
      <w:pStyle w:val="Sidfot"/>
      <w:tabs>
        <w:tab w:val="clear" w:pos="4536"/>
        <w:tab w:val="clear" w:pos="9072"/>
        <w:tab w:val="left" w:pos="52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9" w:type="dxa"/>
      <w:tblLook w:val="04A0" w:firstRow="1" w:lastRow="0" w:firstColumn="1" w:lastColumn="0" w:noHBand="0" w:noVBand="1"/>
    </w:tblPr>
    <w:tblGrid>
      <w:gridCol w:w="2518"/>
      <w:gridCol w:w="2057"/>
      <w:gridCol w:w="1345"/>
      <w:gridCol w:w="1418"/>
      <w:gridCol w:w="1872"/>
      <w:gridCol w:w="1339"/>
    </w:tblGrid>
    <w:tr w:rsidR="0027154D" w:rsidTr="007964D8">
      <w:tc>
        <w:tcPr>
          <w:tcW w:w="2518" w:type="dxa"/>
        </w:tcPr>
        <w:p w:rsidR="0027154D" w:rsidRPr="009C1069" w:rsidRDefault="0027154D" w:rsidP="007964D8">
          <w:pPr>
            <w:pStyle w:val="Sidfot"/>
            <w:spacing w:before="40"/>
            <w:rPr>
              <w:rFonts w:ascii="Times New Roman" w:hAnsi="Times New Roman"/>
              <w:b/>
              <w:sz w:val="16"/>
              <w:szCs w:val="16"/>
            </w:rPr>
          </w:pPr>
          <w:r w:rsidRPr="009C1069">
            <w:rPr>
              <w:rFonts w:ascii="Times New Roman" w:hAnsi="Times New Roman"/>
              <w:b/>
              <w:sz w:val="16"/>
              <w:szCs w:val="16"/>
            </w:rPr>
            <w:t>Postadress</w:t>
          </w:r>
        </w:p>
      </w:tc>
      <w:tc>
        <w:tcPr>
          <w:tcW w:w="2057" w:type="dxa"/>
        </w:tcPr>
        <w:p w:rsidR="0027154D" w:rsidRPr="009C1069" w:rsidRDefault="0027154D" w:rsidP="007964D8">
          <w:pPr>
            <w:pStyle w:val="Sidfot"/>
            <w:spacing w:before="40"/>
            <w:rPr>
              <w:rFonts w:ascii="Times New Roman" w:hAnsi="Times New Roman"/>
              <w:b/>
              <w:sz w:val="16"/>
              <w:szCs w:val="16"/>
            </w:rPr>
          </w:pPr>
          <w:r w:rsidRPr="009C1069">
            <w:rPr>
              <w:rFonts w:ascii="Times New Roman" w:hAnsi="Times New Roman"/>
              <w:b/>
              <w:sz w:val="16"/>
              <w:szCs w:val="16"/>
            </w:rPr>
            <w:t>Hemsida</w:t>
          </w:r>
        </w:p>
      </w:tc>
      <w:tc>
        <w:tcPr>
          <w:tcW w:w="1345" w:type="dxa"/>
        </w:tcPr>
        <w:p w:rsidR="0027154D" w:rsidRPr="009C1069" w:rsidRDefault="0027154D" w:rsidP="007964D8">
          <w:pPr>
            <w:pStyle w:val="Sidfot"/>
            <w:spacing w:before="40"/>
            <w:rPr>
              <w:rFonts w:ascii="Times New Roman" w:hAnsi="Times New Roman"/>
              <w:b/>
              <w:sz w:val="16"/>
              <w:szCs w:val="16"/>
            </w:rPr>
          </w:pPr>
          <w:r w:rsidRPr="009C1069">
            <w:rPr>
              <w:rFonts w:ascii="Times New Roman" w:hAnsi="Times New Roman"/>
              <w:b/>
              <w:sz w:val="16"/>
              <w:szCs w:val="16"/>
            </w:rPr>
            <w:t>Telefon</w:t>
          </w:r>
        </w:p>
      </w:tc>
      <w:tc>
        <w:tcPr>
          <w:tcW w:w="1418" w:type="dxa"/>
        </w:tcPr>
        <w:p w:rsidR="0027154D" w:rsidRPr="009C1069" w:rsidRDefault="0027154D" w:rsidP="007964D8">
          <w:pPr>
            <w:pStyle w:val="Sidfot"/>
            <w:spacing w:before="40"/>
            <w:rPr>
              <w:rFonts w:ascii="Times New Roman" w:hAnsi="Times New Roman"/>
              <w:b/>
              <w:sz w:val="16"/>
              <w:szCs w:val="16"/>
            </w:rPr>
          </w:pPr>
          <w:r w:rsidRPr="009C1069">
            <w:rPr>
              <w:rFonts w:ascii="Times New Roman" w:hAnsi="Times New Roman"/>
              <w:b/>
              <w:sz w:val="16"/>
              <w:szCs w:val="16"/>
            </w:rPr>
            <w:t>Plusgironr</w:t>
          </w:r>
        </w:p>
      </w:tc>
      <w:tc>
        <w:tcPr>
          <w:tcW w:w="1872" w:type="dxa"/>
        </w:tcPr>
        <w:p w:rsidR="0027154D" w:rsidRPr="009C1069" w:rsidRDefault="0027154D" w:rsidP="007964D8">
          <w:pPr>
            <w:pStyle w:val="Sidfot"/>
            <w:spacing w:before="40"/>
            <w:rPr>
              <w:rFonts w:ascii="Times New Roman" w:hAnsi="Times New Roman"/>
              <w:b/>
              <w:sz w:val="16"/>
              <w:szCs w:val="16"/>
            </w:rPr>
          </w:pPr>
          <w:r w:rsidRPr="009C1069">
            <w:rPr>
              <w:rFonts w:ascii="Times New Roman" w:hAnsi="Times New Roman"/>
              <w:b/>
              <w:sz w:val="16"/>
              <w:szCs w:val="16"/>
            </w:rPr>
            <w:t>Organisationsnr</w:t>
          </w:r>
        </w:p>
      </w:tc>
      <w:tc>
        <w:tcPr>
          <w:tcW w:w="1339" w:type="dxa"/>
        </w:tcPr>
        <w:p w:rsidR="0027154D" w:rsidRPr="00A40C7A" w:rsidRDefault="0027154D" w:rsidP="00A40C7A">
          <w:pPr>
            <w:pStyle w:val="Sidfot"/>
            <w:spacing w:before="40"/>
            <w:rPr>
              <w:rFonts w:ascii="Arial" w:hAnsi="Arial" w:cs="Arial"/>
              <w:b/>
              <w:sz w:val="16"/>
              <w:szCs w:val="16"/>
            </w:rPr>
          </w:pPr>
        </w:p>
      </w:tc>
    </w:tr>
    <w:tr w:rsidR="0027154D" w:rsidTr="007964D8">
      <w:tc>
        <w:tcPr>
          <w:tcW w:w="25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Bergslagens Räddningstjänst</w:t>
          </w:r>
        </w:p>
      </w:tc>
      <w:tc>
        <w:tcPr>
          <w:tcW w:w="2057"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www.brt.se</w:t>
          </w:r>
        </w:p>
      </w:tc>
      <w:tc>
        <w:tcPr>
          <w:tcW w:w="1345"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0550-636 00</w:t>
          </w:r>
        </w:p>
      </w:tc>
      <w:tc>
        <w:tcPr>
          <w:tcW w:w="14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100 78 12-9</w:t>
          </w:r>
        </w:p>
      </w:tc>
      <w:tc>
        <w:tcPr>
          <w:tcW w:w="1872"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222000-0919</w:t>
          </w:r>
        </w:p>
      </w:tc>
      <w:tc>
        <w:tcPr>
          <w:tcW w:w="1339" w:type="dxa"/>
        </w:tcPr>
        <w:p w:rsidR="0027154D" w:rsidRPr="00A40C7A" w:rsidRDefault="0027154D" w:rsidP="00A40C7A">
          <w:pPr>
            <w:pStyle w:val="Sidfot"/>
            <w:rPr>
              <w:rFonts w:ascii="Arial" w:hAnsi="Arial" w:cs="Arial"/>
              <w:sz w:val="16"/>
              <w:szCs w:val="16"/>
            </w:rPr>
          </w:pPr>
        </w:p>
      </w:tc>
    </w:tr>
    <w:tr w:rsidR="0027154D" w:rsidTr="007964D8">
      <w:tc>
        <w:tcPr>
          <w:tcW w:w="25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Box 424</w:t>
          </w:r>
        </w:p>
      </w:tc>
      <w:tc>
        <w:tcPr>
          <w:tcW w:w="2057"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b/>
              <w:sz w:val="16"/>
              <w:szCs w:val="16"/>
            </w:rPr>
            <w:t>E-postadress</w:t>
          </w:r>
        </w:p>
      </w:tc>
      <w:tc>
        <w:tcPr>
          <w:tcW w:w="1345"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b/>
              <w:sz w:val="16"/>
              <w:szCs w:val="16"/>
            </w:rPr>
            <w:t>Fax</w:t>
          </w:r>
        </w:p>
      </w:tc>
      <w:tc>
        <w:tcPr>
          <w:tcW w:w="14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b/>
              <w:sz w:val="16"/>
              <w:szCs w:val="16"/>
            </w:rPr>
            <w:t>Bankgironr</w:t>
          </w:r>
        </w:p>
      </w:tc>
      <w:tc>
        <w:tcPr>
          <w:tcW w:w="1872" w:type="dxa"/>
        </w:tcPr>
        <w:p w:rsidR="0027154D" w:rsidRPr="009C1069" w:rsidRDefault="0027154D" w:rsidP="007964D8">
          <w:pPr>
            <w:pStyle w:val="Sidfot"/>
            <w:rPr>
              <w:rFonts w:ascii="Times New Roman" w:hAnsi="Times New Roman"/>
              <w:sz w:val="16"/>
              <w:szCs w:val="16"/>
            </w:rPr>
          </w:pPr>
        </w:p>
      </w:tc>
      <w:tc>
        <w:tcPr>
          <w:tcW w:w="1339" w:type="dxa"/>
        </w:tcPr>
        <w:p w:rsidR="0027154D" w:rsidRPr="00A40C7A" w:rsidRDefault="0027154D" w:rsidP="00A40C7A">
          <w:pPr>
            <w:pStyle w:val="Sidfot"/>
            <w:rPr>
              <w:rFonts w:ascii="Arial" w:hAnsi="Arial" w:cs="Arial"/>
              <w:sz w:val="16"/>
              <w:szCs w:val="16"/>
            </w:rPr>
          </w:pPr>
        </w:p>
      </w:tc>
    </w:tr>
    <w:tr w:rsidR="0027154D" w:rsidTr="007964D8">
      <w:tc>
        <w:tcPr>
          <w:tcW w:w="25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681 29 Kristinehamn</w:t>
          </w:r>
        </w:p>
      </w:tc>
      <w:tc>
        <w:tcPr>
          <w:tcW w:w="2057"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bergslagens.rtj@brt.se</w:t>
          </w:r>
        </w:p>
      </w:tc>
      <w:tc>
        <w:tcPr>
          <w:tcW w:w="1345"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0550-41 11 25</w:t>
          </w:r>
        </w:p>
      </w:tc>
      <w:tc>
        <w:tcPr>
          <w:tcW w:w="1418" w:type="dxa"/>
        </w:tcPr>
        <w:p w:rsidR="0027154D" w:rsidRPr="009C1069" w:rsidRDefault="0027154D" w:rsidP="007964D8">
          <w:pPr>
            <w:pStyle w:val="Sidfot"/>
            <w:rPr>
              <w:rFonts w:ascii="Times New Roman" w:hAnsi="Times New Roman"/>
              <w:sz w:val="16"/>
              <w:szCs w:val="16"/>
            </w:rPr>
          </w:pPr>
          <w:r w:rsidRPr="009C1069">
            <w:rPr>
              <w:rFonts w:ascii="Times New Roman" w:hAnsi="Times New Roman"/>
              <w:sz w:val="16"/>
              <w:szCs w:val="16"/>
            </w:rPr>
            <w:t>5159-2673</w:t>
          </w:r>
        </w:p>
      </w:tc>
      <w:tc>
        <w:tcPr>
          <w:tcW w:w="1872" w:type="dxa"/>
        </w:tcPr>
        <w:p w:rsidR="0027154D" w:rsidRPr="009C1069" w:rsidRDefault="0027154D" w:rsidP="007964D8">
          <w:pPr>
            <w:pStyle w:val="Sidfot"/>
            <w:rPr>
              <w:rFonts w:ascii="Times New Roman" w:hAnsi="Times New Roman"/>
              <w:sz w:val="16"/>
              <w:szCs w:val="16"/>
            </w:rPr>
          </w:pPr>
        </w:p>
      </w:tc>
      <w:tc>
        <w:tcPr>
          <w:tcW w:w="1339" w:type="dxa"/>
        </w:tcPr>
        <w:p w:rsidR="0027154D" w:rsidRPr="00A40C7A" w:rsidRDefault="0027154D" w:rsidP="00A40C7A">
          <w:pPr>
            <w:pStyle w:val="Sidfot"/>
            <w:rPr>
              <w:rFonts w:ascii="Arial" w:hAnsi="Arial" w:cs="Arial"/>
              <w:sz w:val="16"/>
              <w:szCs w:val="16"/>
            </w:rPr>
          </w:pPr>
        </w:p>
      </w:tc>
    </w:tr>
  </w:tbl>
  <w:p w:rsidR="0027154D" w:rsidRPr="00A40C7A" w:rsidRDefault="0027154D" w:rsidP="00A40C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54" w:rsidRDefault="005F5054" w:rsidP="0043134A">
      <w:r>
        <w:separator/>
      </w:r>
    </w:p>
  </w:footnote>
  <w:footnote w:type="continuationSeparator" w:id="0">
    <w:p w:rsidR="005F5054" w:rsidRDefault="005F5054" w:rsidP="0043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76" w:type="dxa"/>
      <w:tblLayout w:type="fixed"/>
      <w:tblLook w:val="04A0" w:firstRow="1" w:lastRow="0" w:firstColumn="1" w:lastColumn="0" w:noHBand="0" w:noVBand="1"/>
    </w:tblPr>
    <w:tblGrid>
      <w:gridCol w:w="1418"/>
      <w:gridCol w:w="5812"/>
      <w:gridCol w:w="2693"/>
    </w:tblGrid>
    <w:tr w:rsidR="0027154D" w:rsidRPr="007449DB" w:rsidTr="001B313B">
      <w:trPr>
        <w:trHeight w:val="698"/>
      </w:trPr>
      <w:tc>
        <w:tcPr>
          <w:tcW w:w="1418" w:type="dxa"/>
          <w:vMerge w:val="restart"/>
        </w:tcPr>
        <w:p w:rsidR="0027154D" w:rsidRPr="0036720C" w:rsidRDefault="00F3453F" w:rsidP="007449DB">
          <w:pPr>
            <w:pStyle w:val="Sidhuvud"/>
            <w:rPr>
              <w:rFonts w:ascii="Times New Roman" w:hAnsi="Times New Roman"/>
              <w:b/>
              <w:noProof/>
              <w:sz w:val="24"/>
              <w:szCs w:val="24"/>
            </w:rPr>
          </w:pPr>
          <w:r>
            <w:rPr>
              <w:rFonts w:ascii="Times New Roman" w:hAnsi="Times New Roman"/>
              <w:noProof/>
              <w:sz w:val="24"/>
              <w:szCs w:val="24"/>
              <w:lang w:eastAsia="sv-SE"/>
            </w:rPr>
            <w:drawing>
              <wp:inline distT="0" distB="0" distL="0" distR="0">
                <wp:extent cx="817245" cy="810260"/>
                <wp:effectExtent l="0" t="0" r="1905" b="8890"/>
                <wp:docPr id="1" name="Bild 1" descr="B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0260"/>
                        </a:xfrm>
                        <a:prstGeom prst="rect">
                          <a:avLst/>
                        </a:prstGeom>
                        <a:noFill/>
                        <a:ln>
                          <a:noFill/>
                        </a:ln>
                      </pic:spPr>
                    </pic:pic>
                  </a:graphicData>
                </a:graphic>
              </wp:inline>
            </w:drawing>
          </w:r>
        </w:p>
      </w:tc>
      <w:tc>
        <w:tcPr>
          <w:tcW w:w="5812" w:type="dxa"/>
          <w:vAlign w:val="center"/>
        </w:tcPr>
        <w:p w:rsidR="0027154D" w:rsidRPr="009C1069" w:rsidRDefault="0027154D" w:rsidP="001B313B">
          <w:pPr>
            <w:pStyle w:val="Sidhuvud"/>
            <w:rPr>
              <w:rFonts w:ascii="Times New Roman" w:hAnsi="Times New Roman"/>
              <w:b/>
              <w:noProof/>
              <w:sz w:val="32"/>
              <w:szCs w:val="32"/>
            </w:rPr>
          </w:pPr>
          <w:r w:rsidRPr="008D749C">
            <w:rPr>
              <w:rFonts w:ascii="Times New Roman" w:hAnsi="Times New Roman"/>
              <w:b/>
              <w:noProof/>
              <w:sz w:val="36"/>
              <w:szCs w:val="32"/>
            </w:rPr>
            <w:t>Tillståndsansökan</w:t>
          </w:r>
          <w:r w:rsidR="006B0508" w:rsidRPr="008D749C">
            <w:rPr>
              <w:rFonts w:ascii="Times New Roman" w:hAnsi="Times New Roman"/>
              <w:b/>
              <w:noProof/>
              <w:sz w:val="36"/>
              <w:szCs w:val="32"/>
            </w:rPr>
            <w:t xml:space="preserve"> brandfarlig vara</w:t>
          </w:r>
        </w:p>
      </w:tc>
      <w:tc>
        <w:tcPr>
          <w:tcW w:w="2693" w:type="dxa"/>
          <w:vMerge w:val="restart"/>
          <w:vAlign w:val="bottom"/>
        </w:tcPr>
        <w:p w:rsidR="0027154D" w:rsidRPr="009C1069" w:rsidRDefault="0027154D" w:rsidP="001B313B">
          <w:pPr>
            <w:spacing w:before="120" w:after="0"/>
            <w:ind w:left="-108"/>
            <w:rPr>
              <w:rFonts w:ascii="Times New Roman" w:hAnsi="Times New Roman"/>
              <w:noProof/>
              <w:sz w:val="20"/>
              <w:szCs w:val="20"/>
            </w:rPr>
          </w:pPr>
          <w:r w:rsidRPr="009C1069">
            <w:rPr>
              <w:rFonts w:ascii="Times New Roman" w:hAnsi="Times New Roman"/>
              <w:noProof/>
              <w:sz w:val="20"/>
              <w:szCs w:val="20"/>
            </w:rPr>
            <w:t>Ansökan skickas till:</w:t>
          </w:r>
          <w:r w:rsidRPr="009C1069">
            <w:rPr>
              <w:rFonts w:ascii="Times New Roman" w:hAnsi="Times New Roman"/>
              <w:noProof/>
              <w:sz w:val="20"/>
              <w:szCs w:val="20"/>
            </w:rPr>
            <w:br/>
            <w:t>Bergslagens Räddningstjänst</w:t>
          </w:r>
          <w:r w:rsidRPr="009C1069">
            <w:rPr>
              <w:rFonts w:ascii="Times New Roman" w:hAnsi="Times New Roman"/>
              <w:noProof/>
              <w:sz w:val="20"/>
              <w:szCs w:val="20"/>
            </w:rPr>
            <w:br/>
            <w:t>Box 424</w:t>
          </w:r>
          <w:r w:rsidRPr="009C1069">
            <w:rPr>
              <w:rFonts w:ascii="Times New Roman" w:hAnsi="Times New Roman"/>
              <w:noProof/>
              <w:sz w:val="20"/>
              <w:szCs w:val="20"/>
            </w:rPr>
            <w:br/>
            <w:t>681 29 Kristinehamn</w:t>
          </w:r>
        </w:p>
      </w:tc>
    </w:tr>
    <w:tr w:rsidR="001B313B" w:rsidRPr="007449DB" w:rsidTr="001B313B">
      <w:trPr>
        <w:trHeight w:hRule="exact" w:val="567"/>
      </w:trPr>
      <w:tc>
        <w:tcPr>
          <w:tcW w:w="1418" w:type="dxa"/>
          <w:vMerge/>
        </w:tcPr>
        <w:p w:rsidR="001B313B" w:rsidRPr="0036720C" w:rsidRDefault="001B313B" w:rsidP="007449DB">
          <w:pPr>
            <w:pStyle w:val="Sidhuvud"/>
            <w:rPr>
              <w:rFonts w:ascii="Times New Roman" w:hAnsi="Times New Roman"/>
              <w:sz w:val="24"/>
              <w:szCs w:val="24"/>
            </w:rPr>
          </w:pPr>
        </w:p>
      </w:tc>
      <w:tc>
        <w:tcPr>
          <w:tcW w:w="5812" w:type="dxa"/>
          <w:vMerge w:val="restart"/>
        </w:tcPr>
        <w:p w:rsidR="001B313B" w:rsidRPr="001B313B" w:rsidRDefault="001B313B" w:rsidP="00F0707B">
          <w:pPr>
            <w:pStyle w:val="Sidhuvud"/>
            <w:tabs>
              <w:tab w:val="left" w:pos="176"/>
            </w:tabs>
            <w:ind w:left="176" w:hanging="142"/>
            <w:rPr>
              <w:rFonts w:ascii="Times New Roman" w:hAnsi="Times New Roman"/>
              <w:noProof/>
              <w:sz w:val="29"/>
              <w:szCs w:val="29"/>
            </w:rPr>
          </w:pPr>
          <w:r w:rsidRPr="001B313B">
            <w:rPr>
              <w:rFonts w:ascii="Times New Roman" w:hAnsi="Times New Roman"/>
              <w:noProof/>
              <w:sz w:val="29"/>
              <w:szCs w:val="29"/>
            </w:rPr>
            <w:t>- enligt lag (SFS 2010:1011) om brandfarliga och explosiva varor (LBE)</w:t>
          </w:r>
        </w:p>
      </w:tc>
      <w:tc>
        <w:tcPr>
          <w:tcW w:w="2693" w:type="dxa"/>
          <w:vMerge/>
        </w:tcPr>
        <w:p w:rsidR="001B313B" w:rsidRPr="0036720C" w:rsidRDefault="001B313B" w:rsidP="006929A6">
          <w:pPr>
            <w:pStyle w:val="Sidhuvud"/>
            <w:rPr>
              <w:rFonts w:ascii="Times New Roman" w:hAnsi="Times New Roman"/>
              <w:noProof/>
              <w:sz w:val="20"/>
              <w:szCs w:val="20"/>
            </w:rPr>
          </w:pPr>
        </w:p>
      </w:tc>
    </w:tr>
    <w:tr w:rsidR="001B313B" w:rsidRPr="007449DB" w:rsidTr="001B313B">
      <w:trPr>
        <w:trHeight w:val="283"/>
      </w:trPr>
      <w:tc>
        <w:tcPr>
          <w:tcW w:w="1418" w:type="dxa"/>
        </w:tcPr>
        <w:p w:rsidR="001B313B" w:rsidRPr="0036720C" w:rsidRDefault="001B313B" w:rsidP="001F14E3">
          <w:pPr>
            <w:pStyle w:val="Sidhuvud"/>
            <w:rPr>
              <w:rFonts w:ascii="Times New Roman" w:hAnsi="Times New Roman"/>
              <w:sz w:val="24"/>
              <w:szCs w:val="24"/>
            </w:rPr>
          </w:pPr>
        </w:p>
      </w:tc>
      <w:tc>
        <w:tcPr>
          <w:tcW w:w="5812" w:type="dxa"/>
          <w:vMerge/>
          <w:vAlign w:val="bottom"/>
        </w:tcPr>
        <w:p w:rsidR="001B313B" w:rsidRPr="0036720C" w:rsidRDefault="001B313B" w:rsidP="001F14E3">
          <w:pPr>
            <w:pStyle w:val="Sidhuvud"/>
            <w:jc w:val="center"/>
            <w:rPr>
              <w:rFonts w:ascii="Times New Roman" w:hAnsi="Times New Roman"/>
              <w:bCs/>
              <w:noProof/>
              <w:sz w:val="20"/>
              <w:szCs w:val="20"/>
            </w:rPr>
          </w:pPr>
        </w:p>
      </w:tc>
      <w:tc>
        <w:tcPr>
          <w:tcW w:w="2693" w:type="dxa"/>
          <w:vMerge/>
          <w:vAlign w:val="bottom"/>
        </w:tcPr>
        <w:p w:rsidR="001B313B" w:rsidRPr="009B6051" w:rsidRDefault="001B313B" w:rsidP="001F14E3">
          <w:pPr>
            <w:spacing w:after="0"/>
            <w:jc w:val="right"/>
            <w:rPr>
              <w:bCs/>
              <w:sz w:val="20"/>
              <w:szCs w:val="20"/>
            </w:rPr>
          </w:pPr>
        </w:p>
      </w:tc>
    </w:tr>
  </w:tbl>
  <w:p w:rsidR="0027154D" w:rsidRPr="006D1CB1" w:rsidRDefault="0027154D" w:rsidP="001B313B">
    <w:pPr>
      <w:pStyle w:val="Sidhuvud"/>
      <w:rPr>
        <w:rFonts w:ascii="Arial" w:hAnsi="Arial"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4A0" w:firstRow="1" w:lastRow="0" w:firstColumn="1" w:lastColumn="0" w:noHBand="0" w:noVBand="1"/>
    </w:tblPr>
    <w:tblGrid>
      <w:gridCol w:w="1384"/>
      <w:gridCol w:w="355"/>
      <w:gridCol w:w="5515"/>
      <w:gridCol w:w="2635"/>
    </w:tblGrid>
    <w:tr w:rsidR="0027154D" w:rsidRPr="007449DB" w:rsidTr="007964D8">
      <w:trPr>
        <w:trHeight w:val="698"/>
      </w:trPr>
      <w:tc>
        <w:tcPr>
          <w:tcW w:w="1384" w:type="dxa"/>
          <w:vMerge w:val="restart"/>
        </w:tcPr>
        <w:p w:rsidR="0027154D" w:rsidRPr="0036720C" w:rsidRDefault="00F3453F" w:rsidP="007449DB">
          <w:pPr>
            <w:pStyle w:val="Sidhuvud"/>
            <w:rPr>
              <w:rFonts w:ascii="Times New Roman" w:hAnsi="Times New Roman"/>
              <w:b/>
              <w:noProof/>
              <w:sz w:val="24"/>
              <w:szCs w:val="24"/>
            </w:rPr>
          </w:pPr>
          <w:r>
            <w:rPr>
              <w:rFonts w:ascii="Times New Roman" w:hAnsi="Times New Roman"/>
              <w:noProof/>
              <w:sz w:val="24"/>
              <w:szCs w:val="24"/>
              <w:lang w:eastAsia="sv-SE"/>
            </w:rPr>
            <w:drawing>
              <wp:inline distT="0" distB="0" distL="0" distR="0">
                <wp:extent cx="817245" cy="810260"/>
                <wp:effectExtent l="0" t="0" r="1905" b="8890"/>
                <wp:docPr id="2" name="Bild 2" descr="B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0260"/>
                        </a:xfrm>
                        <a:prstGeom prst="rect">
                          <a:avLst/>
                        </a:prstGeom>
                        <a:noFill/>
                        <a:ln>
                          <a:noFill/>
                        </a:ln>
                      </pic:spPr>
                    </pic:pic>
                  </a:graphicData>
                </a:graphic>
              </wp:inline>
            </w:drawing>
          </w:r>
        </w:p>
      </w:tc>
      <w:tc>
        <w:tcPr>
          <w:tcW w:w="5870" w:type="dxa"/>
          <w:gridSpan w:val="2"/>
          <w:vAlign w:val="bottom"/>
        </w:tcPr>
        <w:p w:rsidR="0027154D" w:rsidRPr="009C1069" w:rsidRDefault="0027154D" w:rsidP="006929A6">
          <w:pPr>
            <w:pStyle w:val="Sidhuvud"/>
            <w:rPr>
              <w:rFonts w:ascii="Times New Roman" w:hAnsi="Times New Roman"/>
              <w:b/>
              <w:noProof/>
              <w:sz w:val="56"/>
              <w:szCs w:val="56"/>
            </w:rPr>
          </w:pPr>
          <w:r w:rsidRPr="009C1069">
            <w:rPr>
              <w:rFonts w:ascii="Times New Roman" w:hAnsi="Times New Roman"/>
              <w:b/>
              <w:noProof/>
              <w:sz w:val="56"/>
              <w:szCs w:val="56"/>
            </w:rPr>
            <w:t>Föreståndaranmälan</w:t>
          </w:r>
        </w:p>
      </w:tc>
      <w:tc>
        <w:tcPr>
          <w:tcW w:w="2635" w:type="dxa"/>
          <w:vMerge w:val="restart"/>
        </w:tcPr>
        <w:p w:rsidR="0027154D" w:rsidRPr="009C1069" w:rsidRDefault="0027154D" w:rsidP="00FB7548">
          <w:pPr>
            <w:spacing w:before="120" w:after="0"/>
            <w:rPr>
              <w:rFonts w:ascii="Times New Roman" w:hAnsi="Times New Roman"/>
              <w:noProof/>
              <w:sz w:val="20"/>
              <w:szCs w:val="20"/>
            </w:rPr>
          </w:pPr>
          <w:r w:rsidRPr="009C1069">
            <w:rPr>
              <w:rFonts w:ascii="Times New Roman" w:hAnsi="Times New Roman"/>
              <w:noProof/>
              <w:sz w:val="20"/>
              <w:szCs w:val="20"/>
            </w:rPr>
            <w:t>Anmälan skickas till:</w:t>
          </w:r>
          <w:r w:rsidRPr="009C1069">
            <w:rPr>
              <w:rFonts w:ascii="Times New Roman" w:hAnsi="Times New Roman"/>
              <w:noProof/>
              <w:sz w:val="20"/>
              <w:szCs w:val="20"/>
            </w:rPr>
            <w:br/>
            <w:t>Bergslagens Räddningstjänst</w:t>
          </w:r>
          <w:r w:rsidRPr="009C1069">
            <w:rPr>
              <w:rFonts w:ascii="Times New Roman" w:hAnsi="Times New Roman"/>
              <w:noProof/>
              <w:sz w:val="20"/>
              <w:szCs w:val="20"/>
            </w:rPr>
            <w:br/>
            <w:t>Box 424</w:t>
          </w:r>
          <w:r w:rsidRPr="009C1069">
            <w:rPr>
              <w:rFonts w:ascii="Times New Roman" w:hAnsi="Times New Roman"/>
              <w:noProof/>
              <w:sz w:val="20"/>
              <w:szCs w:val="20"/>
            </w:rPr>
            <w:br/>
            <w:t>681 29 Kristinehamn</w:t>
          </w:r>
        </w:p>
      </w:tc>
    </w:tr>
    <w:tr w:rsidR="0027154D" w:rsidRPr="007449DB" w:rsidTr="007964D8">
      <w:trPr>
        <w:trHeight w:hRule="exact" w:val="567"/>
      </w:trPr>
      <w:tc>
        <w:tcPr>
          <w:tcW w:w="1384" w:type="dxa"/>
          <w:vMerge/>
        </w:tcPr>
        <w:p w:rsidR="0027154D" w:rsidRPr="0036720C" w:rsidRDefault="0027154D" w:rsidP="007449DB">
          <w:pPr>
            <w:pStyle w:val="Sidhuvud"/>
            <w:rPr>
              <w:rFonts w:ascii="Times New Roman" w:hAnsi="Times New Roman"/>
              <w:sz w:val="24"/>
              <w:szCs w:val="24"/>
            </w:rPr>
          </w:pPr>
        </w:p>
      </w:tc>
      <w:tc>
        <w:tcPr>
          <w:tcW w:w="355" w:type="dxa"/>
          <w:vAlign w:val="bottom"/>
        </w:tcPr>
        <w:p w:rsidR="0027154D" w:rsidRPr="0036720C" w:rsidRDefault="0027154D" w:rsidP="0036720C">
          <w:pPr>
            <w:pStyle w:val="Sidhuvud"/>
            <w:jc w:val="right"/>
            <w:rPr>
              <w:rFonts w:ascii="Arial" w:hAnsi="Arial" w:cs="Arial"/>
              <w:noProof/>
              <w:sz w:val="24"/>
              <w:szCs w:val="20"/>
            </w:rPr>
          </w:pPr>
          <w:r w:rsidRPr="0036720C">
            <w:rPr>
              <w:rFonts w:ascii="Arial" w:hAnsi="Arial" w:cs="Arial"/>
              <w:noProof/>
              <w:sz w:val="24"/>
              <w:szCs w:val="20"/>
            </w:rPr>
            <w:t>-</w:t>
          </w:r>
        </w:p>
        <w:p w:rsidR="0027154D" w:rsidRPr="0036720C" w:rsidRDefault="0027154D" w:rsidP="0036720C">
          <w:pPr>
            <w:pStyle w:val="Sidhuvud"/>
            <w:jc w:val="right"/>
            <w:rPr>
              <w:rFonts w:ascii="Arial" w:hAnsi="Arial" w:cs="Arial"/>
              <w:noProof/>
              <w:sz w:val="24"/>
              <w:szCs w:val="20"/>
            </w:rPr>
          </w:pPr>
        </w:p>
      </w:tc>
      <w:tc>
        <w:tcPr>
          <w:tcW w:w="5515" w:type="dxa"/>
          <w:vAlign w:val="bottom"/>
        </w:tcPr>
        <w:p w:rsidR="0027154D" w:rsidRPr="009C1069" w:rsidRDefault="0027154D" w:rsidP="0036720C">
          <w:pPr>
            <w:pStyle w:val="Sidhuvud"/>
            <w:tabs>
              <w:tab w:val="left" w:pos="876"/>
            </w:tabs>
            <w:ind w:left="-108"/>
            <w:rPr>
              <w:rFonts w:ascii="Times New Roman" w:hAnsi="Times New Roman"/>
              <w:noProof/>
              <w:sz w:val="24"/>
              <w:szCs w:val="56"/>
            </w:rPr>
          </w:pPr>
          <w:r w:rsidRPr="009C1069">
            <w:rPr>
              <w:rFonts w:ascii="Times New Roman" w:hAnsi="Times New Roman"/>
              <w:noProof/>
              <w:sz w:val="24"/>
              <w:szCs w:val="56"/>
            </w:rPr>
            <w:t>enligt lag (SFS 2010:1011) om brandfarliga och explosiva varor (LBE)</w:t>
          </w:r>
        </w:p>
      </w:tc>
      <w:tc>
        <w:tcPr>
          <w:tcW w:w="2635" w:type="dxa"/>
          <w:vMerge/>
        </w:tcPr>
        <w:p w:rsidR="0027154D" w:rsidRPr="0036720C" w:rsidRDefault="0027154D" w:rsidP="006929A6">
          <w:pPr>
            <w:pStyle w:val="Sidhuvud"/>
            <w:rPr>
              <w:rFonts w:ascii="Times New Roman" w:hAnsi="Times New Roman"/>
              <w:noProof/>
              <w:sz w:val="20"/>
              <w:szCs w:val="20"/>
            </w:rPr>
          </w:pPr>
        </w:p>
      </w:tc>
    </w:tr>
    <w:tr w:rsidR="0027154D" w:rsidRPr="007449DB" w:rsidTr="007964D8">
      <w:trPr>
        <w:trHeight w:val="283"/>
      </w:trPr>
      <w:tc>
        <w:tcPr>
          <w:tcW w:w="1384" w:type="dxa"/>
        </w:tcPr>
        <w:p w:rsidR="0027154D" w:rsidRPr="0036720C" w:rsidRDefault="0027154D" w:rsidP="001F14E3">
          <w:pPr>
            <w:pStyle w:val="Sidhuvud"/>
            <w:rPr>
              <w:rFonts w:ascii="Times New Roman" w:hAnsi="Times New Roman"/>
              <w:sz w:val="24"/>
              <w:szCs w:val="24"/>
            </w:rPr>
          </w:pPr>
        </w:p>
      </w:tc>
      <w:tc>
        <w:tcPr>
          <w:tcW w:w="5870" w:type="dxa"/>
          <w:gridSpan w:val="2"/>
          <w:vAlign w:val="bottom"/>
        </w:tcPr>
        <w:p w:rsidR="0027154D" w:rsidRPr="0036720C" w:rsidRDefault="0027154D" w:rsidP="001F14E3">
          <w:pPr>
            <w:pStyle w:val="Sidhuvud"/>
            <w:jc w:val="center"/>
            <w:rPr>
              <w:rFonts w:ascii="Times New Roman" w:hAnsi="Times New Roman"/>
              <w:bCs/>
              <w:noProof/>
              <w:sz w:val="20"/>
              <w:szCs w:val="20"/>
            </w:rPr>
          </w:pPr>
        </w:p>
      </w:tc>
      <w:tc>
        <w:tcPr>
          <w:tcW w:w="2635" w:type="dxa"/>
          <w:vMerge/>
          <w:vAlign w:val="bottom"/>
        </w:tcPr>
        <w:p w:rsidR="0027154D" w:rsidRPr="009B6051" w:rsidRDefault="0027154D" w:rsidP="001F14E3">
          <w:pPr>
            <w:spacing w:after="0"/>
            <w:jc w:val="right"/>
            <w:rPr>
              <w:bCs/>
              <w:sz w:val="20"/>
              <w:szCs w:val="20"/>
            </w:rPr>
          </w:pPr>
        </w:p>
      </w:tc>
    </w:tr>
  </w:tbl>
  <w:p w:rsidR="0027154D" w:rsidRPr="00A40C7A" w:rsidRDefault="0027154D" w:rsidP="007449DB">
    <w:pPr>
      <w:pStyle w:val="Sidhuvud"/>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1D50"/>
    <w:multiLevelType w:val="hybridMultilevel"/>
    <w:tmpl w:val="30E29BA2"/>
    <w:lvl w:ilvl="0" w:tplc="37122C00">
      <w:start w:val="1"/>
      <w:numFmt w:val="decimal"/>
      <w:lvlText w:val="%1."/>
      <w:lvlJc w:val="left"/>
      <w:pPr>
        <w:ind w:left="720" w:hanging="360"/>
      </w:pPr>
      <w:rPr>
        <w:rFonts w:hint="default"/>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B23EF"/>
    <w:multiLevelType w:val="hybridMultilevel"/>
    <w:tmpl w:val="A16C3CA8"/>
    <w:lvl w:ilvl="0" w:tplc="4E7E8A9A">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15:restartNumberingAfterBreak="0">
    <w:nsid w:val="14DD202B"/>
    <w:multiLevelType w:val="hybridMultilevel"/>
    <w:tmpl w:val="2D56C4C6"/>
    <w:lvl w:ilvl="0" w:tplc="25580C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AD4D0A"/>
    <w:multiLevelType w:val="hybridMultilevel"/>
    <w:tmpl w:val="8ADE0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E3109F"/>
    <w:multiLevelType w:val="hybridMultilevel"/>
    <w:tmpl w:val="EEF84E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D54752"/>
    <w:multiLevelType w:val="hybridMultilevel"/>
    <w:tmpl w:val="BACEE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5E7D1B"/>
    <w:multiLevelType w:val="hybridMultilevel"/>
    <w:tmpl w:val="7F4E7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A93652"/>
    <w:multiLevelType w:val="hybridMultilevel"/>
    <w:tmpl w:val="38581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907049"/>
    <w:multiLevelType w:val="hybridMultilevel"/>
    <w:tmpl w:val="611A9E72"/>
    <w:lvl w:ilvl="0" w:tplc="EE582D12">
      <w:start w:val="70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C022CB"/>
    <w:multiLevelType w:val="hybridMultilevel"/>
    <w:tmpl w:val="F30E1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0D73EB"/>
    <w:multiLevelType w:val="hybridMultilevel"/>
    <w:tmpl w:val="B1268D16"/>
    <w:lvl w:ilvl="0" w:tplc="8A62792A">
      <w:start w:val="1"/>
      <w:numFmt w:val="bullet"/>
      <w:lvlText w:val=""/>
      <w:lvlJc w:val="left"/>
      <w:pPr>
        <w:ind w:left="720" w:hanging="360"/>
      </w:pPr>
      <w:rPr>
        <w:rFonts w:ascii="Wingdings 2" w:hAnsi="Wingdings 2"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55FAB"/>
    <w:multiLevelType w:val="hybridMultilevel"/>
    <w:tmpl w:val="CEB240F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7A191D"/>
    <w:multiLevelType w:val="hybridMultilevel"/>
    <w:tmpl w:val="4AFE7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EA307E"/>
    <w:multiLevelType w:val="hybridMultilevel"/>
    <w:tmpl w:val="1A3E3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411767"/>
    <w:multiLevelType w:val="hybridMultilevel"/>
    <w:tmpl w:val="76F6258A"/>
    <w:lvl w:ilvl="0" w:tplc="2A186080">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67F85C5B"/>
    <w:multiLevelType w:val="hybridMultilevel"/>
    <w:tmpl w:val="99F27BD8"/>
    <w:lvl w:ilvl="0" w:tplc="9F529E8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726CBF"/>
    <w:multiLevelType w:val="hybridMultilevel"/>
    <w:tmpl w:val="4FA00CC0"/>
    <w:lvl w:ilvl="0" w:tplc="8A62792A">
      <w:start w:val="1"/>
      <w:numFmt w:val="bullet"/>
      <w:lvlText w:val=""/>
      <w:lvlJc w:val="left"/>
      <w:pPr>
        <w:ind w:left="720" w:hanging="360"/>
      </w:pPr>
      <w:rPr>
        <w:rFonts w:ascii="Wingdings 2" w:hAnsi="Wingdings 2"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632FC6"/>
    <w:multiLevelType w:val="hybridMultilevel"/>
    <w:tmpl w:val="36885F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AA7C05"/>
    <w:multiLevelType w:val="hybridMultilevel"/>
    <w:tmpl w:val="F56A66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B8661E"/>
    <w:multiLevelType w:val="hybridMultilevel"/>
    <w:tmpl w:val="D51EA21A"/>
    <w:lvl w:ilvl="0" w:tplc="8E32B67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845129"/>
    <w:multiLevelType w:val="hybridMultilevel"/>
    <w:tmpl w:val="87A8BC64"/>
    <w:lvl w:ilvl="0" w:tplc="7D8E45E4">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7C9A7F9B"/>
    <w:multiLevelType w:val="hybridMultilevel"/>
    <w:tmpl w:val="4A0865A0"/>
    <w:lvl w:ilvl="0" w:tplc="8A62792A">
      <w:start w:val="1"/>
      <w:numFmt w:val="bullet"/>
      <w:lvlText w:val=""/>
      <w:lvlJc w:val="left"/>
      <w:pPr>
        <w:ind w:left="720" w:hanging="360"/>
      </w:pPr>
      <w:rPr>
        <w:rFonts w:ascii="Wingdings 2" w:hAnsi="Wingdings 2"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FA41212"/>
    <w:multiLevelType w:val="hybridMultilevel"/>
    <w:tmpl w:val="C1AC5908"/>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num w:numId="1">
    <w:abstractNumId w:val="9"/>
  </w:num>
  <w:num w:numId="2">
    <w:abstractNumId w:val="4"/>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22"/>
  </w:num>
  <w:num w:numId="8">
    <w:abstractNumId w:val="8"/>
  </w:num>
  <w:num w:numId="9">
    <w:abstractNumId w:val="17"/>
  </w:num>
  <w:num w:numId="10">
    <w:abstractNumId w:val="19"/>
  </w:num>
  <w:num w:numId="11">
    <w:abstractNumId w:val="5"/>
  </w:num>
  <w:num w:numId="12">
    <w:abstractNumId w:val="3"/>
  </w:num>
  <w:num w:numId="13">
    <w:abstractNumId w:val="11"/>
  </w:num>
  <w:num w:numId="14">
    <w:abstractNumId w:val="10"/>
  </w:num>
  <w:num w:numId="15">
    <w:abstractNumId w:val="21"/>
  </w:num>
  <w:num w:numId="16">
    <w:abstractNumId w:val="16"/>
  </w:num>
  <w:num w:numId="17">
    <w:abstractNumId w:val="6"/>
  </w:num>
  <w:num w:numId="18">
    <w:abstractNumId w:val="7"/>
  </w:num>
  <w:num w:numId="19">
    <w:abstractNumId w:val="12"/>
  </w:num>
  <w:num w:numId="20">
    <w:abstractNumId w:val="13"/>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3F"/>
    <w:rsid w:val="00000C4A"/>
    <w:rsid w:val="00006758"/>
    <w:rsid w:val="00014A0C"/>
    <w:rsid w:val="000317A2"/>
    <w:rsid w:val="00035B54"/>
    <w:rsid w:val="00040209"/>
    <w:rsid w:val="000442A1"/>
    <w:rsid w:val="000514CD"/>
    <w:rsid w:val="00052DBE"/>
    <w:rsid w:val="00064461"/>
    <w:rsid w:val="00070065"/>
    <w:rsid w:val="00073269"/>
    <w:rsid w:val="00085FD6"/>
    <w:rsid w:val="00086F48"/>
    <w:rsid w:val="000D7A49"/>
    <w:rsid w:val="000E2BEA"/>
    <w:rsid w:val="001129FF"/>
    <w:rsid w:val="0011392B"/>
    <w:rsid w:val="00113FC5"/>
    <w:rsid w:val="00131D93"/>
    <w:rsid w:val="0013390E"/>
    <w:rsid w:val="001619AC"/>
    <w:rsid w:val="00161FD8"/>
    <w:rsid w:val="0016681E"/>
    <w:rsid w:val="001B1B79"/>
    <w:rsid w:val="001B313B"/>
    <w:rsid w:val="001D2522"/>
    <w:rsid w:val="001F14E3"/>
    <w:rsid w:val="001F491B"/>
    <w:rsid w:val="00212A3A"/>
    <w:rsid w:val="002154ED"/>
    <w:rsid w:val="00236214"/>
    <w:rsid w:val="0024105D"/>
    <w:rsid w:val="002638E8"/>
    <w:rsid w:val="00266C84"/>
    <w:rsid w:val="0027154D"/>
    <w:rsid w:val="00274BF1"/>
    <w:rsid w:val="00277851"/>
    <w:rsid w:val="00295F1B"/>
    <w:rsid w:val="002A3FE8"/>
    <w:rsid w:val="002C43E5"/>
    <w:rsid w:val="002E4B87"/>
    <w:rsid w:val="002F736E"/>
    <w:rsid w:val="0031764B"/>
    <w:rsid w:val="00322C44"/>
    <w:rsid w:val="00325D49"/>
    <w:rsid w:val="003261B9"/>
    <w:rsid w:val="00327F3A"/>
    <w:rsid w:val="00332BC8"/>
    <w:rsid w:val="00337AE5"/>
    <w:rsid w:val="0035652E"/>
    <w:rsid w:val="00356F66"/>
    <w:rsid w:val="003614BA"/>
    <w:rsid w:val="00362B86"/>
    <w:rsid w:val="0036545D"/>
    <w:rsid w:val="0036720C"/>
    <w:rsid w:val="00392E48"/>
    <w:rsid w:val="003A18A0"/>
    <w:rsid w:val="003A77DD"/>
    <w:rsid w:val="003E4EC9"/>
    <w:rsid w:val="003E6E8B"/>
    <w:rsid w:val="003F2EBA"/>
    <w:rsid w:val="003F5F71"/>
    <w:rsid w:val="004076DB"/>
    <w:rsid w:val="0043134A"/>
    <w:rsid w:val="0044389B"/>
    <w:rsid w:val="00444B84"/>
    <w:rsid w:val="004551CF"/>
    <w:rsid w:val="00457AA3"/>
    <w:rsid w:val="004603AF"/>
    <w:rsid w:val="00471201"/>
    <w:rsid w:val="0047256F"/>
    <w:rsid w:val="00472C9F"/>
    <w:rsid w:val="00475D0B"/>
    <w:rsid w:val="00477D58"/>
    <w:rsid w:val="0048576D"/>
    <w:rsid w:val="00491A54"/>
    <w:rsid w:val="004A156B"/>
    <w:rsid w:val="004E52FB"/>
    <w:rsid w:val="004E5B6C"/>
    <w:rsid w:val="004F5D53"/>
    <w:rsid w:val="00510DF7"/>
    <w:rsid w:val="00526F14"/>
    <w:rsid w:val="005338E4"/>
    <w:rsid w:val="005570A2"/>
    <w:rsid w:val="005776E1"/>
    <w:rsid w:val="00592BAA"/>
    <w:rsid w:val="005A05F3"/>
    <w:rsid w:val="005A1600"/>
    <w:rsid w:val="005A49DE"/>
    <w:rsid w:val="005B5CF8"/>
    <w:rsid w:val="005E5BC3"/>
    <w:rsid w:val="005F2F05"/>
    <w:rsid w:val="005F3AD2"/>
    <w:rsid w:val="005F5054"/>
    <w:rsid w:val="005F5C3F"/>
    <w:rsid w:val="006158A4"/>
    <w:rsid w:val="00623E90"/>
    <w:rsid w:val="00627A60"/>
    <w:rsid w:val="00654898"/>
    <w:rsid w:val="00660960"/>
    <w:rsid w:val="00684236"/>
    <w:rsid w:val="006913BF"/>
    <w:rsid w:val="006929A6"/>
    <w:rsid w:val="006B0508"/>
    <w:rsid w:val="006B6E96"/>
    <w:rsid w:val="006D1CB1"/>
    <w:rsid w:val="006D43C4"/>
    <w:rsid w:val="006D4B58"/>
    <w:rsid w:val="006D508E"/>
    <w:rsid w:val="006E6CB6"/>
    <w:rsid w:val="00715E24"/>
    <w:rsid w:val="00726A87"/>
    <w:rsid w:val="007449DB"/>
    <w:rsid w:val="00750868"/>
    <w:rsid w:val="00754207"/>
    <w:rsid w:val="00755979"/>
    <w:rsid w:val="00766D48"/>
    <w:rsid w:val="0077192F"/>
    <w:rsid w:val="007730CF"/>
    <w:rsid w:val="00773F17"/>
    <w:rsid w:val="007964D8"/>
    <w:rsid w:val="007A2655"/>
    <w:rsid w:val="007A7B59"/>
    <w:rsid w:val="007E6C83"/>
    <w:rsid w:val="007E79A6"/>
    <w:rsid w:val="00807294"/>
    <w:rsid w:val="00810330"/>
    <w:rsid w:val="008134FF"/>
    <w:rsid w:val="008160A5"/>
    <w:rsid w:val="00827D6C"/>
    <w:rsid w:val="008338FB"/>
    <w:rsid w:val="00833E29"/>
    <w:rsid w:val="00862261"/>
    <w:rsid w:val="00870D92"/>
    <w:rsid w:val="008C18DF"/>
    <w:rsid w:val="008C41BB"/>
    <w:rsid w:val="008C4CF9"/>
    <w:rsid w:val="008D340A"/>
    <w:rsid w:val="008D749C"/>
    <w:rsid w:val="008E6790"/>
    <w:rsid w:val="008F00A5"/>
    <w:rsid w:val="00902A8D"/>
    <w:rsid w:val="00930DDE"/>
    <w:rsid w:val="00931002"/>
    <w:rsid w:val="00934DCC"/>
    <w:rsid w:val="00941134"/>
    <w:rsid w:val="00947E1D"/>
    <w:rsid w:val="00957834"/>
    <w:rsid w:val="00977E11"/>
    <w:rsid w:val="00982EB0"/>
    <w:rsid w:val="00993A88"/>
    <w:rsid w:val="009959BC"/>
    <w:rsid w:val="009A1359"/>
    <w:rsid w:val="009B24FF"/>
    <w:rsid w:val="009B6051"/>
    <w:rsid w:val="009C1069"/>
    <w:rsid w:val="009D6B7D"/>
    <w:rsid w:val="009E388B"/>
    <w:rsid w:val="009E4711"/>
    <w:rsid w:val="009F1C26"/>
    <w:rsid w:val="00A000C5"/>
    <w:rsid w:val="00A111D8"/>
    <w:rsid w:val="00A154F6"/>
    <w:rsid w:val="00A175AA"/>
    <w:rsid w:val="00A31515"/>
    <w:rsid w:val="00A33F98"/>
    <w:rsid w:val="00A34837"/>
    <w:rsid w:val="00A36145"/>
    <w:rsid w:val="00A40C7A"/>
    <w:rsid w:val="00A51020"/>
    <w:rsid w:val="00A71E0F"/>
    <w:rsid w:val="00A732BA"/>
    <w:rsid w:val="00A76F60"/>
    <w:rsid w:val="00A8039A"/>
    <w:rsid w:val="00A8277C"/>
    <w:rsid w:val="00A94C85"/>
    <w:rsid w:val="00A953E3"/>
    <w:rsid w:val="00A97E20"/>
    <w:rsid w:val="00AA25C3"/>
    <w:rsid w:val="00AB2DBA"/>
    <w:rsid w:val="00AF3F5B"/>
    <w:rsid w:val="00B02DB3"/>
    <w:rsid w:val="00B04FE3"/>
    <w:rsid w:val="00B17B83"/>
    <w:rsid w:val="00B36063"/>
    <w:rsid w:val="00B37800"/>
    <w:rsid w:val="00B64608"/>
    <w:rsid w:val="00B65906"/>
    <w:rsid w:val="00B703CF"/>
    <w:rsid w:val="00B84ED1"/>
    <w:rsid w:val="00B85F57"/>
    <w:rsid w:val="00BA0B54"/>
    <w:rsid w:val="00BA24CC"/>
    <w:rsid w:val="00BB1E73"/>
    <w:rsid w:val="00BD5C30"/>
    <w:rsid w:val="00BF010C"/>
    <w:rsid w:val="00C35529"/>
    <w:rsid w:val="00C43DBC"/>
    <w:rsid w:val="00C44EFD"/>
    <w:rsid w:val="00C5296D"/>
    <w:rsid w:val="00C82A6E"/>
    <w:rsid w:val="00C832A1"/>
    <w:rsid w:val="00C844B3"/>
    <w:rsid w:val="00C900E8"/>
    <w:rsid w:val="00C96D81"/>
    <w:rsid w:val="00CA09F1"/>
    <w:rsid w:val="00CB313E"/>
    <w:rsid w:val="00CC21A0"/>
    <w:rsid w:val="00CD05F3"/>
    <w:rsid w:val="00CD1F94"/>
    <w:rsid w:val="00CE1AA8"/>
    <w:rsid w:val="00CF322F"/>
    <w:rsid w:val="00D43754"/>
    <w:rsid w:val="00D50D75"/>
    <w:rsid w:val="00D642CC"/>
    <w:rsid w:val="00D66D2E"/>
    <w:rsid w:val="00D73F4C"/>
    <w:rsid w:val="00D75617"/>
    <w:rsid w:val="00D8524E"/>
    <w:rsid w:val="00D92B5F"/>
    <w:rsid w:val="00DC20FF"/>
    <w:rsid w:val="00DC6033"/>
    <w:rsid w:val="00DE1EB0"/>
    <w:rsid w:val="00DE5355"/>
    <w:rsid w:val="00DE576D"/>
    <w:rsid w:val="00E00787"/>
    <w:rsid w:val="00E0763D"/>
    <w:rsid w:val="00E26760"/>
    <w:rsid w:val="00E31A51"/>
    <w:rsid w:val="00E31F05"/>
    <w:rsid w:val="00E32B1C"/>
    <w:rsid w:val="00E3305D"/>
    <w:rsid w:val="00E50373"/>
    <w:rsid w:val="00E515BE"/>
    <w:rsid w:val="00E601AA"/>
    <w:rsid w:val="00E617A0"/>
    <w:rsid w:val="00E8781F"/>
    <w:rsid w:val="00EA684F"/>
    <w:rsid w:val="00EB1D7F"/>
    <w:rsid w:val="00EC00D5"/>
    <w:rsid w:val="00EC6522"/>
    <w:rsid w:val="00ED105C"/>
    <w:rsid w:val="00ED4525"/>
    <w:rsid w:val="00ED734B"/>
    <w:rsid w:val="00F05A34"/>
    <w:rsid w:val="00F0707B"/>
    <w:rsid w:val="00F3453F"/>
    <w:rsid w:val="00F40343"/>
    <w:rsid w:val="00F55D24"/>
    <w:rsid w:val="00F65E14"/>
    <w:rsid w:val="00F75B34"/>
    <w:rsid w:val="00F76137"/>
    <w:rsid w:val="00F76A4C"/>
    <w:rsid w:val="00F838B7"/>
    <w:rsid w:val="00F9528F"/>
    <w:rsid w:val="00FB7548"/>
    <w:rsid w:val="00FC2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739B8-8B82-4208-B3F1-D24B71B0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E3"/>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313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134A"/>
  </w:style>
  <w:style w:type="paragraph" w:styleId="Sidfot">
    <w:name w:val="footer"/>
    <w:basedOn w:val="Normal"/>
    <w:link w:val="SidfotChar"/>
    <w:uiPriority w:val="99"/>
    <w:unhideWhenUsed/>
    <w:rsid w:val="004313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134A"/>
  </w:style>
  <w:style w:type="table" w:styleId="Tabellrutnt">
    <w:name w:val="Table Grid"/>
    <w:basedOn w:val="Normaltabell"/>
    <w:uiPriority w:val="59"/>
    <w:rsid w:val="00B36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236214"/>
    <w:pPr>
      <w:ind w:left="720"/>
      <w:contextualSpacing/>
    </w:pPr>
  </w:style>
  <w:style w:type="paragraph" w:styleId="Ballongtext">
    <w:name w:val="Balloon Text"/>
    <w:basedOn w:val="Normal"/>
    <w:link w:val="BallongtextChar"/>
    <w:uiPriority w:val="99"/>
    <w:semiHidden/>
    <w:unhideWhenUsed/>
    <w:rsid w:val="005776E1"/>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5776E1"/>
    <w:rPr>
      <w:rFonts w:ascii="Tahoma" w:hAnsi="Tahoma" w:cs="Tahoma"/>
      <w:sz w:val="16"/>
      <w:szCs w:val="16"/>
      <w:lang w:eastAsia="en-US"/>
    </w:rPr>
  </w:style>
  <w:style w:type="character" w:styleId="Hyperlnk">
    <w:name w:val="Hyperlink"/>
    <w:uiPriority w:val="99"/>
    <w:unhideWhenUsed/>
    <w:rsid w:val="00A4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9104\Downloads\Tillst&#229;ndsans&#246;kan%20brf%20vara%20B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4D13-4AE8-46FD-A47B-F9745A08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Tillståndsansökan brf vara BRT</Template>
  <TotalTime>0</TotalTime>
  <Pages>5</Pages>
  <Words>2033</Words>
  <Characters>10781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IT-avdelningen</dc:creator>
  <cp:keywords/>
  <cp:lastModifiedBy>Jessica Andersson</cp:lastModifiedBy>
  <cp:revision>1</cp:revision>
  <cp:lastPrinted>2014-04-28T11:09:00Z</cp:lastPrinted>
  <dcterms:created xsi:type="dcterms:W3CDTF">2018-10-18T08:16:00Z</dcterms:created>
  <dcterms:modified xsi:type="dcterms:W3CDTF">2018-10-18T08:16:00Z</dcterms:modified>
</cp:coreProperties>
</file>